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686BE" w14:textId="77777777" w:rsidR="000216EE" w:rsidRDefault="000216EE" w:rsidP="000216EE">
      <w:pPr>
        <w:rPr>
          <w:b/>
          <w:sz w:val="28"/>
        </w:rPr>
      </w:pPr>
      <w:r>
        <w:rPr>
          <w:b/>
          <w:sz w:val="28"/>
        </w:rPr>
        <w:t xml:space="preserve">TYKS </w:t>
      </w:r>
      <w:proofErr w:type="spellStart"/>
      <w:r w:rsidRPr="000440A6">
        <w:rPr>
          <w:b/>
          <w:sz w:val="28"/>
        </w:rPr>
        <w:t>erva</w:t>
      </w:r>
      <w:proofErr w:type="spellEnd"/>
      <w:r w:rsidRPr="000440A6">
        <w:rPr>
          <w:b/>
          <w:sz w:val="28"/>
        </w:rPr>
        <w:t xml:space="preserve"> neuvottelupäivät</w:t>
      </w:r>
      <w:r>
        <w:rPr>
          <w:b/>
          <w:sz w:val="28"/>
        </w:rPr>
        <w:t xml:space="preserve"> 14.5.–15.5.2019</w:t>
      </w:r>
    </w:p>
    <w:p w14:paraId="561D6DF6" w14:textId="77777777" w:rsidR="007E1502" w:rsidRDefault="000216EE" w:rsidP="00021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Koulutuspäivä pidetään Valtion virastotalon auditoriossa, Itsenäisyydenaukio2, Turku. </w:t>
      </w:r>
    </w:p>
    <w:p w14:paraId="413C17DE" w14:textId="20A0DBD0" w:rsidR="000216EE" w:rsidRPr="00E02B92" w:rsidRDefault="000216EE" w:rsidP="000216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Majoitus hotelli </w:t>
      </w:r>
      <w:proofErr w:type="spellStart"/>
      <w:r>
        <w:rPr>
          <w:b/>
          <w:sz w:val="24"/>
          <w:szCs w:val="24"/>
        </w:rPr>
        <w:t>Radisson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blu</w:t>
      </w:r>
      <w:proofErr w:type="spellEnd"/>
      <w:r>
        <w:rPr>
          <w:b/>
          <w:sz w:val="24"/>
          <w:szCs w:val="24"/>
        </w:rPr>
        <w:t xml:space="preserve"> Marina </w:t>
      </w:r>
      <w:proofErr w:type="spellStart"/>
      <w:r>
        <w:rPr>
          <w:b/>
          <w:sz w:val="24"/>
          <w:szCs w:val="24"/>
        </w:rPr>
        <w:t>palace</w:t>
      </w:r>
      <w:proofErr w:type="spellEnd"/>
      <w:r>
        <w:rPr>
          <w:b/>
          <w:sz w:val="24"/>
          <w:szCs w:val="24"/>
        </w:rPr>
        <w:t>, Linnankatu 32, Turku</w:t>
      </w:r>
    </w:p>
    <w:p w14:paraId="396C6868" w14:textId="77777777" w:rsidR="000216EE" w:rsidRPr="000440A6" w:rsidRDefault="000216EE" w:rsidP="000216EE">
      <w:pPr>
        <w:rPr>
          <w:b/>
        </w:rPr>
      </w:pPr>
      <w:r w:rsidRPr="000440A6">
        <w:rPr>
          <w:b/>
        </w:rPr>
        <w:t>1.päivä</w:t>
      </w:r>
      <w:r>
        <w:rPr>
          <w:b/>
        </w:rPr>
        <w:t xml:space="preserve"> 14.5.</w:t>
      </w:r>
      <w:r w:rsidRPr="000440A6">
        <w:rPr>
          <w:b/>
        </w:rPr>
        <w:tab/>
      </w:r>
      <w:r w:rsidRPr="000440A6">
        <w:rPr>
          <w:b/>
        </w:rPr>
        <w:tab/>
      </w:r>
    </w:p>
    <w:p w14:paraId="0EEE1F92" w14:textId="77777777" w:rsidR="000216EE" w:rsidRDefault="000216EE" w:rsidP="000216EE">
      <w:r>
        <w:t>08.30-10.00</w:t>
      </w:r>
      <w:r>
        <w:tab/>
        <w:t>Hoitotyön johtajien tapaaminen, erillinen kutsu.</w:t>
      </w:r>
    </w:p>
    <w:p w14:paraId="603DE9F2" w14:textId="77777777" w:rsidR="000216EE" w:rsidRDefault="000216EE" w:rsidP="000216EE">
      <w:r>
        <w:t xml:space="preserve">09.00-10.00 </w:t>
      </w:r>
      <w:r>
        <w:tab/>
        <w:t>Ilmoittautuminen ja aamukahvi</w:t>
      </w:r>
      <w:r>
        <w:tab/>
      </w:r>
    </w:p>
    <w:p w14:paraId="4244D4D0" w14:textId="77777777" w:rsidR="000216EE" w:rsidRDefault="000216EE" w:rsidP="000216EE">
      <w:r>
        <w:t xml:space="preserve">10.00-10.15 </w:t>
      </w:r>
      <w:r>
        <w:tab/>
        <w:t>Päivien avaus</w:t>
      </w:r>
      <w:r>
        <w:tab/>
      </w:r>
    </w:p>
    <w:p w14:paraId="65A4F89E" w14:textId="77777777" w:rsidR="000216EE" w:rsidRDefault="000216EE" w:rsidP="000216EE">
      <w:pPr>
        <w:rPr>
          <w:i/>
        </w:rPr>
      </w:pPr>
      <w:r>
        <w:tab/>
      </w:r>
      <w:r w:rsidRPr="7B178C41">
        <w:rPr>
          <w:i/>
          <w:iCs/>
        </w:rPr>
        <w:t>Alueen</w:t>
      </w:r>
      <w:r w:rsidRPr="009C5F5F">
        <w:rPr>
          <w:i/>
        </w:rPr>
        <w:t xml:space="preserve"> järjestöasiantuntija</w:t>
      </w:r>
      <w:r>
        <w:rPr>
          <w:i/>
        </w:rPr>
        <w:t>t</w:t>
      </w:r>
    </w:p>
    <w:p w14:paraId="04E2A310" w14:textId="77777777" w:rsidR="000216EE" w:rsidRDefault="000216EE" w:rsidP="000216EE">
      <w:pPr>
        <w:ind w:firstLine="1304"/>
        <w:rPr>
          <w:i/>
        </w:rPr>
      </w:pPr>
      <w:r>
        <w:rPr>
          <w:i/>
        </w:rPr>
        <w:t>Riitta-Liisa Marjamäki, Tehyn Porin aluetoimisto</w:t>
      </w:r>
    </w:p>
    <w:p w14:paraId="0596523E" w14:textId="77777777" w:rsidR="000216EE" w:rsidRDefault="000216EE" w:rsidP="000216EE">
      <w:pPr>
        <w:ind w:firstLine="1304"/>
        <w:rPr>
          <w:i/>
        </w:rPr>
      </w:pPr>
      <w:r>
        <w:rPr>
          <w:i/>
        </w:rPr>
        <w:t xml:space="preserve">Päivi Ovaskainen, Tehyn Turun aluetoimisto, </w:t>
      </w:r>
    </w:p>
    <w:p w14:paraId="72DDB530" w14:textId="77777777" w:rsidR="000216EE" w:rsidRDefault="000216EE" w:rsidP="000216EE">
      <w:pPr>
        <w:ind w:firstLine="1304"/>
        <w:rPr>
          <w:i/>
        </w:rPr>
      </w:pPr>
      <w:r w:rsidRPr="00BC278F">
        <w:rPr>
          <w:i/>
        </w:rPr>
        <w:t>Britt-Louise Rosengård-Aspnäs</w:t>
      </w:r>
      <w:r>
        <w:rPr>
          <w:i/>
        </w:rPr>
        <w:t>,</w:t>
      </w:r>
      <w:r w:rsidRPr="00BC278F">
        <w:rPr>
          <w:i/>
        </w:rPr>
        <w:t xml:space="preserve"> Tehyn Sein</w:t>
      </w:r>
      <w:r>
        <w:rPr>
          <w:i/>
        </w:rPr>
        <w:t>äjoen aluetoimisto</w:t>
      </w:r>
    </w:p>
    <w:p w14:paraId="5B94C264" w14:textId="77777777" w:rsidR="000216EE" w:rsidRDefault="000216EE" w:rsidP="000216EE">
      <w:r>
        <w:t xml:space="preserve">10.15-11.15 </w:t>
      </w:r>
      <w:r>
        <w:tab/>
        <w:t xml:space="preserve">Sosiaali- ja terveydenhuollon organisointi </w:t>
      </w:r>
      <w:proofErr w:type="spellStart"/>
      <w:r>
        <w:t>erva</w:t>
      </w:r>
      <w:proofErr w:type="spellEnd"/>
      <w:r>
        <w:t>-alueella</w:t>
      </w:r>
    </w:p>
    <w:p w14:paraId="74F26093" w14:textId="77777777" w:rsidR="000216EE" w:rsidRPr="000440A6" w:rsidRDefault="000216EE" w:rsidP="000216EE">
      <w:pPr>
        <w:rPr>
          <w:i/>
        </w:rPr>
      </w:pPr>
      <w:r>
        <w:tab/>
      </w:r>
      <w:r>
        <w:rPr>
          <w:i/>
        </w:rPr>
        <w:t>Leena Setälä, Varsinais-Suomen sairaanhoitopiirin johtaja</w:t>
      </w:r>
    </w:p>
    <w:p w14:paraId="116FD6F9" w14:textId="77777777" w:rsidR="000216EE" w:rsidRPr="00D54166" w:rsidRDefault="000216EE" w:rsidP="000216EE">
      <w:r w:rsidRPr="000440A6">
        <w:rPr>
          <w:i/>
        </w:rPr>
        <w:tab/>
      </w:r>
      <w:r w:rsidRPr="00D54166">
        <w:t xml:space="preserve">Esityksen jälkeen </w:t>
      </w:r>
      <w:proofErr w:type="spellStart"/>
      <w:r w:rsidRPr="00D54166">
        <w:t>yke:n</w:t>
      </w:r>
      <w:proofErr w:type="spellEnd"/>
      <w:r w:rsidRPr="00D54166">
        <w:t xml:space="preserve"> kommenttipuheenvuoro</w:t>
      </w:r>
    </w:p>
    <w:p w14:paraId="5746E0B7" w14:textId="77777777" w:rsidR="000216EE" w:rsidRDefault="000216EE" w:rsidP="000216EE">
      <w:r>
        <w:t xml:space="preserve">11.15-12.30 </w:t>
      </w:r>
      <w:r>
        <w:tab/>
        <w:t>Palvelujen järjestäminen ja organisointi maakunnassa</w:t>
      </w:r>
    </w:p>
    <w:p w14:paraId="5527B681" w14:textId="77777777" w:rsidR="000216EE" w:rsidRPr="009C5F5F" w:rsidRDefault="000216EE" w:rsidP="000216EE">
      <w:pPr>
        <w:rPr>
          <w:i/>
          <w:iCs/>
        </w:rPr>
      </w:pPr>
      <w:r>
        <w:tab/>
      </w:r>
      <w:r w:rsidRPr="32A6CC63">
        <w:rPr>
          <w:i/>
          <w:iCs/>
        </w:rPr>
        <w:t>Terttu Nordman, Satasoten muutosjohtaja, Porin perusturvajohtaja</w:t>
      </w:r>
    </w:p>
    <w:p w14:paraId="6F914D86" w14:textId="77777777" w:rsidR="000216EE" w:rsidRPr="00D54166" w:rsidRDefault="000216EE" w:rsidP="000216EE">
      <w:r>
        <w:tab/>
      </w:r>
      <w:r w:rsidRPr="00D54166">
        <w:t xml:space="preserve">Esityksen jälkeen </w:t>
      </w:r>
      <w:proofErr w:type="spellStart"/>
      <w:r w:rsidRPr="00D54166">
        <w:t>yke:n</w:t>
      </w:r>
      <w:proofErr w:type="spellEnd"/>
      <w:r w:rsidRPr="00D54166">
        <w:t xml:space="preserve"> kommenttipuheenvuoro</w:t>
      </w:r>
    </w:p>
    <w:p w14:paraId="2FDD3713" w14:textId="77777777" w:rsidR="000216EE" w:rsidRDefault="000216EE" w:rsidP="000216EE">
      <w:r>
        <w:t xml:space="preserve">12.30-13.30 </w:t>
      </w:r>
      <w:r>
        <w:tab/>
        <w:t>Lounas</w:t>
      </w:r>
    </w:p>
    <w:p w14:paraId="3380049A" w14:textId="77777777" w:rsidR="000216EE" w:rsidRDefault="000216EE" w:rsidP="000216EE">
      <w:r>
        <w:t xml:space="preserve">13.30 </w:t>
      </w:r>
      <w:r>
        <w:tab/>
        <w:t>Palvelujen järjestäminen ja organisointi</w:t>
      </w:r>
    </w:p>
    <w:p w14:paraId="513D57D1" w14:textId="50A10669" w:rsidR="000216EE" w:rsidRPr="00D54166" w:rsidRDefault="000216EE" w:rsidP="00180A78">
      <w:pPr>
        <w:ind w:left="1304" w:firstLine="1"/>
        <w:rPr>
          <w:i/>
          <w:iCs/>
        </w:rPr>
      </w:pPr>
      <w:r w:rsidRPr="58C2D14C">
        <w:rPr>
          <w:i/>
          <w:iCs/>
        </w:rPr>
        <w:t xml:space="preserve">Kirsi Markkanen, kehittämispäällikkö yhteiskunta- ja kehittäminen, Tehy </w:t>
      </w:r>
    </w:p>
    <w:p w14:paraId="395EDEE4" w14:textId="77777777" w:rsidR="000216EE" w:rsidRPr="00EA76C7" w:rsidRDefault="000216EE" w:rsidP="000216EE">
      <w:pPr>
        <w:ind w:left="1304" w:firstLine="1"/>
        <w:rPr>
          <w:highlight w:val="yellow"/>
        </w:rPr>
      </w:pPr>
      <w:r>
        <w:t>Paikallinen tilanne:</w:t>
      </w:r>
    </w:p>
    <w:p w14:paraId="0799B53C" w14:textId="77777777" w:rsidR="000216EE" w:rsidRDefault="000216EE" w:rsidP="000216EE">
      <w:pPr>
        <w:ind w:left="1304" w:firstLine="1"/>
        <w:rPr>
          <w:i/>
          <w:iCs/>
        </w:rPr>
      </w:pPr>
      <w:r w:rsidRPr="32A6CC63">
        <w:rPr>
          <w:i/>
          <w:iCs/>
        </w:rPr>
        <w:t>Jussi Rantanen, Varsinais-Suomen sairaanhoitopiirin koordinoiva pääluottamusmies</w:t>
      </w:r>
      <w:r>
        <w:rPr>
          <w:i/>
          <w:iCs/>
        </w:rPr>
        <w:t>, Tehyn valtuutettu</w:t>
      </w:r>
    </w:p>
    <w:p w14:paraId="2ECA818F" w14:textId="77777777" w:rsidR="000216EE" w:rsidRDefault="000216EE" w:rsidP="000216EE">
      <w:pPr>
        <w:ind w:left="1304"/>
        <w:rPr>
          <w:i/>
          <w:iCs/>
        </w:rPr>
      </w:pPr>
      <w:r w:rsidRPr="7BE96228">
        <w:rPr>
          <w:i/>
          <w:iCs/>
        </w:rPr>
        <w:t>Virpi Nieminen, Satakunnan keskussairaalan ao 250 pj, osastonhoitaja</w:t>
      </w:r>
      <w:r>
        <w:rPr>
          <w:i/>
          <w:iCs/>
        </w:rPr>
        <w:t xml:space="preserve">, Tehyn valtuuston toinen </w:t>
      </w:r>
      <w:proofErr w:type="spellStart"/>
      <w:r>
        <w:rPr>
          <w:i/>
          <w:iCs/>
        </w:rPr>
        <w:t>vpj</w:t>
      </w:r>
      <w:proofErr w:type="spellEnd"/>
    </w:p>
    <w:p w14:paraId="29D91EB9" w14:textId="77777777" w:rsidR="000216EE" w:rsidRDefault="000216EE" w:rsidP="000216EE">
      <w:pPr>
        <w:ind w:left="1304"/>
        <w:rPr>
          <w:i/>
          <w:iCs/>
        </w:rPr>
      </w:pPr>
      <w:r>
        <w:rPr>
          <w:i/>
          <w:iCs/>
        </w:rPr>
        <w:t>Kim Yli-Pelkola, Pietarsaaren kaupunki, Malmin sairaala, pääluottamusmies, Tehyn valtuutettu</w:t>
      </w:r>
    </w:p>
    <w:p w14:paraId="097C5589" w14:textId="77777777" w:rsidR="000216EE" w:rsidRPr="00A356B3" w:rsidRDefault="000216EE" w:rsidP="000216EE">
      <w:pPr>
        <w:ind w:left="1304" w:firstLine="1"/>
        <w:rPr>
          <w:i/>
        </w:rPr>
      </w:pPr>
    </w:p>
    <w:p w14:paraId="01EA1056" w14:textId="77777777" w:rsidR="000216EE" w:rsidRDefault="000216EE" w:rsidP="000216EE">
      <w:r>
        <w:t xml:space="preserve">14.30-15.00 </w:t>
      </w:r>
      <w:r>
        <w:tab/>
        <w:t xml:space="preserve">Ajankohtaista järjestötoiminnassa </w:t>
      </w:r>
    </w:p>
    <w:p w14:paraId="0B816320" w14:textId="77777777" w:rsidR="000216EE" w:rsidRPr="00D54166" w:rsidRDefault="000216EE" w:rsidP="000216EE">
      <w:pPr>
        <w:rPr>
          <w:i/>
        </w:rPr>
      </w:pPr>
      <w:r>
        <w:tab/>
      </w:r>
      <w:r w:rsidRPr="00D54166">
        <w:rPr>
          <w:i/>
        </w:rPr>
        <w:t>Tanu Heikkinen, johtaja, järjestötoiminta, Tehy</w:t>
      </w:r>
    </w:p>
    <w:p w14:paraId="75584795" w14:textId="77777777" w:rsidR="000216EE" w:rsidRDefault="000216EE" w:rsidP="000216EE">
      <w:r>
        <w:t xml:space="preserve">15.00-15.30 </w:t>
      </w:r>
      <w:r>
        <w:tab/>
        <w:t>Iltapäiväkahvi</w:t>
      </w:r>
    </w:p>
    <w:p w14:paraId="7AD1AC43" w14:textId="77777777" w:rsidR="000216EE" w:rsidRDefault="000216EE" w:rsidP="000216EE">
      <w:r>
        <w:t>15.30-16.30</w:t>
      </w:r>
      <w:r>
        <w:tab/>
        <w:t xml:space="preserve"> Edellinen aihe jatkuu</w:t>
      </w:r>
    </w:p>
    <w:p w14:paraId="6E502061" w14:textId="77777777" w:rsidR="000216EE" w:rsidRPr="00EA76C7" w:rsidRDefault="000216EE" w:rsidP="000216EE">
      <w:pPr>
        <w:rPr>
          <w:highlight w:val="yellow"/>
        </w:rPr>
      </w:pPr>
      <w:r>
        <w:t xml:space="preserve">16.30-17.00 </w:t>
      </w:r>
      <w:r>
        <w:tab/>
      </w:r>
      <w:r>
        <w:t>Päivien yhteenveto</w:t>
      </w:r>
      <w:r>
        <w:tab/>
      </w:r>
    </w:p>
    <w:p w14:paraId="12F71849" w14:textId="77777777" w:rsidR="000216EE" w:rsidRPr="00110276" w:rsidRDefault="000216EE" w:rsidP="000216EE">
      <w:pPr>
        <w:ind w:firstLine="1304"/>
        <w:rPr>
          <w:highlight w:val="yellow"/>
        </w:rPr>
      </w:pPr>
      <w:r>
        <w:t xml:space="preserve">Alueen järjestöasiantuntijat </w:t>
      </w:r>
      <w:r w:rsidRPr="00044C24">
        <w:tab/>
      </w:r>
      <w:r w:rsidRPr="00044C24">
        <w:tab/>
      </w:r>
    </w:p>
    <w:p w14:paraId="2ED48A61" w14:textId="4C2F560B" w:rsidR="000216EE" w:rsidRDefault="000216EE" w:rsidP="000216EE">
      <w:r>
        <w:t xml:space="preserve">17.30 </w:t>
      </w:r>
      <w:r>
        <w:tab/>
        <w:t>Päivällinen</w:t>
      </w:r>
      <w:r w:rsidR="004E1123">
        <w:t xml:space="preserve"> hotellilla</w:t>
      </w:r>
    </w:p>
    <w:p w14:paraId="0CD0D0BA" w14:textId="77777777" w:rsidR="00E35AF6" w:rsidRDefault="00E35AF6" w:rsidP="000216EE">
      <w:pPr>
        <w:rPr>
          <w:b/>
        </w:rPr>
      </w:pPr>
    </w:p>
    <w:p w14:paraId="2ACD6828" w14:textId="59116EB4" w:rsidR="000216EE" w:rsidRPr="00D54166" w:rsidRDefault="000216EE" w:rsidP="000216EE">
      <w:r w:rsidRPr="00D54166">
        <w:rPr>
          <w:b/>
        </w:rPr>
        <w:t>2.päivä</w:t>
      </w:r>
      <w:r>
        <w:rPr>
          <w:b/>
        </w:rPr>
        <w:t xml:space="preserve"> 15.5.</w:t>
      </w:r>
      <w:r w:rsidRPr="00D54166">
        <w:rPr>
          <w:b/>
        </w:rPr>
        <w:tab/>
      </w:r>
    </w:p>
    <w:p w14:paraId="252193DC" w14:textId="526D82FC" w:rsidR="000216EE" w:rsidRDefault="000216EE" w:rsidP="000216EE">
      <w:r>
        <w:t>07.30-09.00</w:t>
      </w:r>
      <w:r w:rsidR="001960F8">
        <w:tab/>
      </w:r>
      <w:r>
        <w:t>Aamiainen ja huoneiden luovutus</w:t>
      </w:r>
    </w:p>
    <w:p w14:paraId="657A684B" w14:textId="02E15B32" w:rsidR="00C02137" w:rsidRDefault="00D177BF" w:rsidP="00D177BF">
      <w:pPr>
        <w:ind w:left="1304" w:hanging="1304"/>
      </w:pPr>
      <w:r>
        <w:t xml:space="preserve">08.30-09.00 </w:t>
      </w:r>
      <w:r w:rsidR="001960F8">
        <w:tab/>
      </w:r>
      <w:r w:rsidR="00C02137">
        <w:t>Aamukahvia ja pientä aamupalaa on varattu virasto</w:t>
      </w:r>
      <w:r>
        <w:t>talolla ei majoittuville</w:t>
      </w:r>
    </w:p>
    <w:p w14:paraId="629386B9" w14:textId="662C2333" w:rsidR="000216EE" w:rsidRDefault="000216EE" w:rsidP="000216EE">
      <w:r>
        <w:t>9.00-12.00</w:t>
      </w:r>
      <w:r w:rsidR="001960F8">
        <w:tab/>
      </w:r>
      <w:r>
        <w:t>Edunvalvonnan ajankohtaiset</w:t>
      </w:r>
    </w:p>
    <w:p w14:paraId="50A44398" w14:textId="464F5A75" w:rsidR="000216EE" w:rsidRDefault="000216EE" w:rsidP="000216EE">
      <w:pPr>
        <w:rPr>
          <w:i/>
        </w:rPr>
      </w:pPr>
      <w:r>
        <w:tab/>
      </w:r>
      <w:r w:rsidRPr="00D54166">
        <w:rPr>
          <w:i/>
        </w:rPr>
        <w:t>Oona-Maria Tonttila, lakimies, edunvalvonta, Tehy</w:t>
      </w:r>
    </w:p>
    <w:p w14:paraId="541F8B94" w14:textId="77777777" w:rsidR="000216EE" w:rsidRDefault="000216EE" w:rsidP="000216EE">
      <w:r>
        <w:t xml:space="preserve">12.00-13.00 </w:t>
      </w:r>
      <w:r>
        <w:tab/>
        <w:t>Lounas</w:t>
      </w:r>
    </w:p>
    <w:p w14:paraId="3575D80B" w14:textId="4180C3B7" w:rsidR="000216EE" w:rsidRDefault="000216EE" w:rsidP="000216EE">
      <w:r>
        <w:t>13.00-13.45</w:t>
      </w:r>
      <w:r w:rsidR="001960F8">
        <w:tab/>
      </w:r>
      <w:r>
        <w:t>Edunvalvonnan ajankohtaiset jatkuu; palkkaus</w:t>
      </w:r>
      <w:r>
        <w:tab/>
      </w:r>
    </w:p>
    <w:p w14:paraId="34B4A7AC" w14:textId="77777777" w:rsidR="000216EE" w:rsidRDefault="000216EE" w:rsidP="000216EE">
      <w:r>
        <w:t xml:space="preserve">13.45-14.45 </w:t>
      </w:r>
      <w:r>
        <w:tab/>
        <w:t>Neuvottelukierrokselle valmistautuminen viestinnän näkökulmasta</w:t>
      </w:r>
    </w:p>
    <w:p w14:paraId="11912EC7" w14:textId="77777777" w:rsidR="000216EE" w:rsidRPr="00D54166" w:rsidRDefault="000216EE" w:rsidP="000216EE">
      <w:pPr>
        <w:rPr>
          <w:i/>
        </w:rPr>
      </w:pPr>
      <w:r>
        <w:tab/>
      </w:r>
      <w:r w:rsidRPr="00D54166">
        <w:rPr>
          <w:i/>
        </w:rPr>
        <w:t xml:space="preserve">Jaana Reijonaho, </w:t>
      </w:r>
      <w:r>
        <w:rPr>
          <w:i/>
        </w:rPr>
        <w:t>t</w:t>
      </w:r>
      <w:r w:rsidRPr="00D54166">
        <w:rPr>
          <w:i/>
        </w:rPr>
        <w:t>iedottaja, Tehy</w:t>
      </w:r>
    </w:p>
    <w:p w14:paraId="18A65FB4" w14:textId="77777777" w:rsidR="000216EE" w:rsidRDefault="000216EE" w:rsidP="000216EE">
      <w:r>
        <w:t xml:space="preserve">14.45-15.00 </w:t>
      </w:r>
      <w:r>
        <w:tab/>
        <w:t>Päivän yhteenveto</w:t>
      </w:r>
    </w:p>
    <w:p w14:paraId="6BC0AADF" w14:textId="77777777" w:rsidR="000216EE" w:rsidRDefault="000216EE" w:rsidP="000216EE">
      <w:r>
        <w:t xml:space="preserve">15.00-15.30 </w:t>
      </w:r>
      <w:r>
        <w:tab/>
      </w:r>
      <w:bookmarkStart w:id="0" w:name="_GoBack"/>
      <w:bookmarkEnd w:id="0"/>
      <w:r>
        <w:t>Tilaisuuden päätös ja iltapäiväkahvit</w:t>
      </w:r>
    </w:p>
    <w:p w14:paraId="5968117D" w14:textId="77777777" w:rsidR="000216EE" w:rsidRDefault="000216EE" w:rsidP="000216EE">
      <w:r>
        <w:tab/>
      </w:r>
    </w:p>
    <w:p w14:paraId="0873D895" w14:textId="77777777" w:rsidR="000216EE" w:rsidRDefault="000216EE" w:rsidP="000216EE"/>
    <w:p w14:paraId="5F487C62" w14:textId="77777777" w:rsidR="00852555" w:rsidRPr="000216EE" w:rsidRDefault="00852555" w:rsidP="000216EE"/>
    <w:sectPr w:rsidR="00852555" w:rsidRPr="000216EE" w:rsidSect="009308D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2268" w:bottom="2268" w:left="2268" w:header="680" w:footer="567" w:gutter="0"/>
      <w:cols w:space="17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A6F6D" w14:textId="77777777" w:rsidR="00E712E2" w:rsidRDefault="00E712E2">
      <w:r>
        <w:separator/>
      </w:r>
    </w:p>
  </w:endnote>
  <w:endnote w:type="continuationSeparator" w:id="0">
    <w:p w14:paraId="0EC6BCA4" w14:textId="77777777" w:rsidR="00E712E2" w:rsidRDefault="00E7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4549" w14:textId="77777777" w:rsidR="00FD34EE" w:rsidRPr="005E5BBF" w:rsidRDefault="00FD34EE">
    <w:pPr>
      <w:pStyle w:val="Alatunniste"/>
      <w:rPr>
        <w:lang w:val="en-GB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7DAB7190" wp14:editId="353091C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37CF" w14:textId="77777777" w:rsidR="00FD34EE" w:rsidRPr="005A09D2" w:rsidRDefault="00FD34EE" w:rsidP="00FD34EE">
    <w:pPr>
      <w:pStyle w:val="xxalatunnisteosoitetiedot"/>
      <w:framePr w:wrap="around"/>
      <w:rPr>
        <w:lang w:eastAsia="en-GB"/>
      </w:rPr>
    </w:pPr>
    <w:r w:rsidRPr="00FD34EE">
      <w:rPr>
        <w:rStyle w:val="s1"/>
        <w:rFonts w:asciiTheme="minorHAnsi" w:hAnsiTheme="minorHAnsi"/>
        <w:b/>
        <w:bCs/>
        <w:sz w:val="16"/>
        <w:szCs w:val="16"/>
        <w:lang w:val="en-GB"/>
      </w:rPr>
      <w:t>Tehy ry</w:t>
    </w:r>
    <w:r w:rsidRPr="00FD34EE">
      <w:rPr>
        <w:lang w:val="en-GB"/>
      </w:rPr>
      <w:t xml:space="preserve"> 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PL 10, 00060 Tehy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Puh. </w:t>
    </w:r>
    <w:r w:rsidRPr="005A09D2">
      <w:t xml:space="preserve">(09) 5422 7000  </w:t>
    </w:r>
    <w:r w:rsidRPr="005A09D2">
      <w:rPr>
        <w:rStyle w:val="s2"/>
        <w:rFonts w:eastAsia="MS Mincho" w:cs="MS Mincho"/>
        <w:b/>
        <w:bCs/>
        <w:position w:val="2"/>
        <w:sz w:val="16"/>
      </w:rPr>
      <w:t>|</w:t>
    </w:r>
    <w:r w:rsidRPr="005A09D2">
      <w:rPr>
        <w:rStyle w:val="s2"/>
        <w:rFonts w:eastAsia="MS Mincho" w:cs="MS Mincho"/>
        <w:b/>
        <w:bCs/>
        <w:sz w:val="16"/>
      </w:rPr>
      <w:t xml:space="preserve">  </w:t>
    </w:r>
    <w:r w:rsidRPr="005A09D2">
      <w:t>www.tehy.fi</w:t>
    </w:r>
  </w:p>
  <w:p w14:paraId="464DC9C7" w14:textId="77777777" w:rsidR="00FD34EE" w:rsidRDefault="00FD34EE">
    <w:pPr>
      <w:pStyle w:val="Alatunniste"/>
    </w:pPr>
    <w:r>
      <w:rPr>
        <w:noProof/>
      </w:rPr>
      <w:drawing>
        <wp:anchor distT="0" distB="0" distL="114300" distR="114300" simplePos="0" relativeHeight="251664896" behindDoc="1" locked="0" layoutInCell="1" allowOverlap="1" wp14:anchorId="67C8227C" wp14:editId="03DFEC2E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0019E" w14:textId="77777777" w:rsidR="00E712E2" w:rsidRDefault="00E712E2">
      <w:r>
        <w:separator/>
      </w:r>
    </w:p>
  </w:footnote>
  <w:footnote w:type="continuationSeparator" w:id="0">
    <w:p w14:paraId="39586437" w14:textId="77777777" w:rsidR="00E712E2" w:rsidRDefault="00E7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F1B1" w14:textId="77777777" w:rsidR="000B6DE6" w:rsidRDefault="00DE143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B218" w14:textId="77777777" w:rsidR="00E15204" w:rsidRDefault="00E15204">
    <w:pPr>
      <w:pStyle w:val="Yltunniste"/>
    </w:pPr>
    <w:r w:rsidRPr="00E15204">
      <w:rPr>
        <w:noProof/>
      </w:rPr>
      <w:drawing>
        <wp:anchor distT="0" distB="0" distL="114300" distR="114300" simplePos="0" relativeHeight="251657728" behindDoc="1" locked="0" layoutInCell="1" allowOverlap="1" wp14:anchorId="6A9851CB" wp14:editId="7086C7CA">
          <wp:simplePos x="0" y="0"/>
          <wp:positionH relativeFrom="page">
            <wp:posOffset>0</wp:posOffset>
          </wp:positionH>
          <wp:positionV relativeFrom="page">
            <wp:posOffset>448</wp:posOffset>
          </wp:positionV>
          <wp:extent cx="7557135" cy="1627878"/>
          <wp:effectExtent l="0" t="0" r="0" b="0"/>
          <wp:wrapNone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27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DC54" w14:textId="77777777" w:rsidR="002655EC" w:rsidRPr="00F05B91" w:rsidRDefault="00E15204" w:rsidP="00F05B91">
    <w:pPr>
      <w:pStyle w:val="Yltunniste"/>
    </w:pPr>
    <w:r>
      <w:rPr>
        <w:noProof/>
      </w:rPr>
      <w:drawing>
        <wp:anchor distT="0" distB="0" distL="114300" distR="114300" simplePos="0" relativeHeight="251650560" behindDoc="0" locked="0" layoutInCell="1" allowOverlap="1" wp14:anchorId="235571DC" wp14:editId="1FFDD459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EE"/>
    <w:rsid w:val="000023ED"/>
    <w:rsid w:val="00003F10"/>
    <w:rsid w:val="00013773"/>
    <w:rsid w:val="000216EE"/>
    <w:rsid w:val="000234BE"/>
    <w:rsid w:val="00025D02"/>
    <w:rsid w:val="0003624F"/>
    <w:rsid w:val="000421C4"/>
    <w:rsid w:val="00047349"/>
    <w:rsid w:val="000529DE"/>
    <w:rsid w:val="00084639"/>
    <w:rsid w:val="00097C9F"/>
    <w:rsid w:val="000A15CD"/>
    <w:rsid w:val="000B22B4"/>
    <w:rsid w:val="000B2323"/>
    <w:rsid w:val="000B6DE6"/>
    <w:rsid w:val="000D702D"/>
    <w:rsid w:val="000E1316"/>
    <w:rsid w:val="000E5757"/>
    <w:rsid w:val="001001D0"/>
    <w:rsid w:val="00103EAD"/>
    <w:rsid w:val="00105704"/>
    <w:rsid w:val="00107D4D"/>
    <w:rsid w:val="00112D82"/>
    <w:rsid w:val="001160B8"/>
    <w:rsid w:val="00116C06"/>
    <w:rsid w:val="001378F8"/>
    <w:rsid w:val="00140717"/>
    <w:rsid w:val="00140C26"/>
    <w:rsid w:val="00155C22"/>
    <w:rsid w:val="001568CB"/>
    <w:rsid w:val="001601AD"/>
    <w:rsid w:val="00160F15"/>
    <w:rsid w:val="00175287"/>
    <w:rsid w:val="00180A78"/>
    <w:rsid w:val="00181125"/>
    <w:rsid w:val="001831E9"/>
    <w:rsid w:val="0019395A"/>
    <w:rsid w:val="001960F8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21AC"/>
    <w:rsid w:val="00200F81"/>
    <w:rsid w:val="00206AFB"/>
    <w:rsid w:val="00207964"/>
    <w:rsid w:val="00212971"/>
    <w:rsid w:val="002227C6"/>
    <w:rsid w:val="00224DDD"/>
    <w:rsid w:val="00224F2D"/>
    <w:rsid w:val="00230FF3"/>
    <w:rsid w:val="0023511A"/>
    <w:rsid w:val="00236907"/>
    <w:rsid w:val="00243260"/>
    <w:rsid w:val="00254804"/>
    <w:rsid w:val="00260131"/>
    <w:rsid w:val="002655EC"/>
    <w:rsid w:val="00283B96"/>
    <w:rsid w:val="00286ABF"/>
    <w:rsid w:val="00287A6E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52E3"/>
    <w:rsid w:val="002D7CCA"/>
    <w:rsid w:val="002E638E"/>
    <w:rsid w:val="00302945"/>
    <w:rsid w:val="00313A3B"/>
    <w:rsid w:val="00317FDC"/>
    <w:rsid w:val="00320E51"/>
    <w:rsid w:val="00330140"/>
    <w:rsid w:val="00336DC9"/>
    <w:rsid w:val="00344E40"/>
    <w:rsid w:val="0035303C"/>
    <w:rsid w:val="00365BAA"/>
    <w:rsid w:val="00370F7A"/>
    <w:rsid w:val="00376BA8"/>
    <w:rsid w:val="00382F28"/>
    <w:rsid w:val="00385A99"/>
    <w:rsid w:val="003B00F4"/>
    <w:rsid w:val="003C47BC"/>
    <w:rsid w:val="003C61F5"/>
    <w:rsid w:val="003D1D63"/>
    <w:rsid w:val="003E2C19"/>
    <w:rsid w:val="003E4E42"/>
    <w:rsid w:val="003E6BF1"/>
    <w:rsid w:val="003F23A6"/>
    <w:rsid w:val="003F5A8D"/>
    <w:rsid w:val="004004A8"/>
    <w:rsid w:val="00410A23"/>
    <w:rsid w:val="004132BC"/>
    <w:rsid w:val="004178A4"/>
    <w:rsid w:val="0042399B"/>
    <w:rsid w:val="00424884"/>
    <w:rsid w:val="00430477"/>
    <w:rsid w:val="00431EFB"/>
    <w:rsid w:val="00437BA4"/>
    <w:rsid w:val="00444D8F"/>
    <w:rsid w:val="00451DBE"/>
    <w:rsid w:val="0045592E"/>
    <w:rsid w:val="00473693"/>
    <w:rsid w:val="004844FB"/>
    <w:rsid w:val="00494100"/>
    <w:rsid w:val="004A1B2D"/>
    <w:rsid w:val="004B3A82"/>
    <w:rsid w:val="004D5C2E"/>
    <w:rsid w:val="004D68FF"/>
    <w:rsid w:val="004D6ECD"/>
    <w:rsid w:val="004D728A"/>
    <w:rsid w:val="004E1123"/>
    <w:rsid w:val="004F75A1"/>
    <w:rsid w:val="00517587"/>
    <w:rsid w:val="005222AD"/>
    <w:rsid w:val="00531DE1"/>
    <w:rsid w:val="00532067"/>
    <w:rsid w:val="00544972"/>
    <w:rsid w:val="00546A11"/>
    <w:rsid w:val="00547F0B"/>
    <w:rsid w:val="00552CB9"/>
    <w:rsid w:val="00552DCF"/>
    <w:rsid w:val="00557B47"/>
    <w:rsid w:val="00571544"/>
    <w:rsid w:val="0059492C"/>
    <w:rsid w:val="005A7369"/>
    <w:rsid w:val="005D0D4C"/>
    <w:rsid w:val="005D455C"/>
    <w:rsid w:val="005E3B52"/>
    <w:rsid w:val="005E5BBF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20441"/>
    <w:rsid w:val="00621C02"/>
    <w:rsid w:val="00630033"/>
    <w:rsid w:val="00635870"/>
    <w:rsid w:val="00646F5A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92008"/>
    <w:rsid w:val="00696824"/>
    <w:rsid w:val="00697C05"/>
    <w:rsid w:val="006B1362"/>
    <w:rsid w:val="006C7F3D"/>
    <w:rsid w:val="006E21F1"/>
    <w:rsid w:val="006E38BA"/>
    <w:rsid w:val="006E5231"/>
    <w:rsid w:val="006E610C"/>
    <w:rsid w:val="00704B7B"/>
    <w:rsid w:val="00706268"/>
    <w:rsid w:val="00713BC0"/>
    <w:rsid w:val="007219EE"/>
    <w:rsid w:val="00721A6F"/>
    <w:rsid w:val="00735142"/>
    <w:rsid w:val="0073560C"/>
    <w:rsid w:val="00737D6B"/>
    <w:rsid w:val="00740465"/>
    <w:rsid w:val="00742FB1"/>
    <w:rsid w:val="007502A3"/>
    <w:rsid w:val="0075658C"/>
    <w:rsid w:val="007663F1"/>
    <w:rsid w:val="00766CAA"/>
    <w:rsid w:val="00772465"/>
    <w:rsid w:val="007732BF"/>
    <w:rsid w:val="00782664"/>
    <w:rsid w:val="0078628B"/>
    <w:rsid w:val="0078691A"/>
    <w:rsid w:val="00791243"/>
    <w:rsid w:val="007C59EF"/>
    <w:rsid w:val="007C5A79"/>
    <w:rsid w:val="007E1502"/>
    <w:rsid w:val="007E3741"/>
    <w:rsid w:val="007E37FF"/>
    <w:rsid w:val="007F41B8"/>
    <w:rsid w:val="00803C32"/>
    <w:rsid w:val="00816258"/>
    <w:rsid w:val="008173CA"/>
    <w:rsid w:val="00822533"/>
    <w:rsid w:val="00822860"/>
    <w:rsid w:val="008244D0"/>
    <w:rsid w:val="0082486C"/>
    <w:rsid w:val="0082701F"/>
    <w:rsid w:val="008273CC"/>
    <w:rsid w:val="00831DBF"/>
    <w:rsid w:val="00841023"/>
    <w:rsid w:val="00844718"/>
    <w:rsid w:val="00852555"/>
    <w:rsid w:val="00852CDA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5822"/>
    <w:rsid w:val="008D2978"/>
    <w:rsid w:val="008D68A7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2C37"/>
    <w:rsid w:val="009278D8"/>
    <w:rsid w:val="009308D5"/>
    <w:rsid w:val="00930D0D"/>
    <w:rsid w:val="009312A5"/>
    <w:rsid w:val="0093565E"/>
    <w:rsid w:val="00936A6E"/>
    <w:rsid w:val="00937154"/>
    <w:rsid w:val="0094088D"/>
    <w:rsid w:val="00941929"/>
    <w:rsid w:val="00955368"/>
    <w:rsid w:val="0095736B"/>
    <w:rsid w:val="00967E66"/>
    <w:rsid w:val="009717C2"/>
    <w:rsid w:val="0098014E"/>
    <w:rsid w:val="00985F4E"/>
    <w:rsid w:val="0098656C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E0199"/>
    <w:rsid w:val="009F3935"/>
    <w:rsid w:val="009F6196"/>
    <w:rsid w:val="00A02620"/>
    <w:rsid w:val="00A065BC"/>
    <w:rsid w:val="00A15D5E"/>
    <w:rsid w:val="00A25109"/>
    <w:rsid w:val="00A41EBF"/>
    <w:rsid w:val="00A4537C"/>
    <w:rsid w:val="00A51D40"/>
    <w:rsid w:val="00A56CB9"/>
    <w:rsid w:val="00A64F2C"/>
    <w:rsid w:val="00A657B9"/>
    <w:rsid w:val="00A77FF0"/>
    <w:rsid w:val="00A8456C"/>
    <w:rsid w:val="00A87EE3"/>
    <w:rsid w:val="00A97748"/>
    <w:rsid w:val="00AA2EDB"/>
    <w:rsid w:val="00AB6110"/>
    <w:rsid w:val="00AC6E7E"/>
    <w:rsid w:val="00AD0261"/>
    <w:rsid w:val="00AD0893"/>
    <w:rsid w:val="00AD428D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6C9F"/>
    <w:rsid w:val="00B30098"/>
    <w:rsid w:val="00B35202"/>
    <w:rsid w:val="00B46AFB"/>
    <w:rsid w:val="00B754E9"/>
    <w:rsid w:val="00B7579B"/>
    <w:rsid w:val="00B8061D"/>
    <w:rsid w:val="00B826C8"/>
    <w:rsid w:val="00B836F9"/>
    <w:rsid w:val="00B84014"/>
    <w:rsid w:val="00B84558"/>
    <w:rsid w:val="00B85797"/>
    <w:rsid w:val="00B95EB5"/>
    <w:rsid w:val="00B96BD8"/>
    <w:rsid w:val="00BA1192"/>
    <w:rsid w:val="00BA1470"/>
    <w:rsid w:val="00BA37B4"/>
    <w:rsid w:val="00BB0020"/>
    <w:rsid w:val="00BB4856"/>
    <w:rsid w:val="00BD212C"/>
    <w:rsid w:val="00BD33D3"/>
    <w:rsid w:val="00BE29D6"/>
    <w:rsid w:val="00C019EB"/>
    <w:rsid w:val="00C02137"/>
    <w:rsid w:val="00C07759"/>
    <w:rsid w:val="00C128A3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60C9"/>
    <w:rsid w:val="00C86449"/>
    <w:rsid w:val="00C86947"/>
    <w:rsid w:val="00C96750"/>
    <w:rsid w:val="00CA2A8C"/>
    <w:rsid w:val="00CB05DE"/>
    <w:rsid w:val="00CB1C8E"/>
    <w:rsid w:val="00CB3E0C"/>
    <w:rsid w:val="00CB4F3C"/>
    <w:rsid w:val="00CC7801"/>
    <w:rsid w:val="00CF0A82"/>
    <w:rsid w:val="00CF4571"/>
    <w:rsid w:val="00D01048"/>
    <w:rsid w:val="00D02F1B"/>
    <w:rsid w:val="00D137A0"/>
    <w:rsid w:val="00D15D6B"/>
    <w:rsid w:val="00D177BF"/>
    <w:rsid w:val="00D21324"/>
    <w:rsid w:val="00D23E27"/>
    <w:rsid w:val="00D40DA5"/>
    <w:rsid w:val="00D44813"/>
    <w:rsid w:val="00D47375"/>
    <w:rsid w:val="00D526CD"/>
    <w:rsid w:val="00D62736"/>
    <w:rsid w:val="00D653B8"/>
    <w:rsid w:val="00D7697F"/>
    <w:rsid w:val="00D815D4"/>
    <w:rsid w:val="00D81E22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28D2"/>
    <w:rsid w:val="00E02A32"/>
    <w:rsid w:val="00E04B15"/>
    <w:rsid w:val="00E1246C"/>
    <w:rsid w:val="00E14157"/>
    <w:rsid w:val="00E15204"/>
    <w:rsid w:val="00E253D2"/>
    <w:rsid w:val="00E35AF6"/>
    <w:rsid w:val="00E37375"/>
    <w:rsid w:val="00E47B6E"/>
    <w:rsid w:val="00E53949"/>
    <w:rsid w:val="00E548FD"/>
    <w:rsid w:val="00E57768"/>
    <w:rsid w:val="00E6215A"/>
    <w:rsid w:val="00E67E3F"/>
    <w:rsid w:val="00E70D70"/>
    <w:rsid w:val="00E712E2"/>
    <w:rsid w:val="00E76840"/>
    <w:rsid w:val="00E76B17"/>
    <w:rsid w:val="00E802AF"/>
    <w:rsid w:val="00E8660E"/>
    <w:rsid w:val="00E93D0F"/>
    <w:rsid w:val="00EB09CD"/>
    <w:rsid w:val="00EB13EC"/>
    <w:rsid w:val="00EB393B"/>
    <w:rsid w:val="00EC30DD"/>
    <w:rsid w:val="00EE0657"/>
    <w:rsid w:val="00EE0715"/>
    <w:rsid w:val="00EE1EF3"/>
    <w:rsid w:val="00EE206E"/>
    <w:rsid w:val="00EF3070"/>
    <w:rsid w:val="00EF6284"/>
    <w:rsid w:val="00F05B91"/>
    <w:rsid w:val="00F10FEC"/>
    <w:rsid w:val="00F30ACC"/>
    <w:rsid w:val="00F32AF5"/>
    <w:rsid w:val="00F34009"/>
    <w:rsid w:val="00F37292"/>
    <w:rsid w:val="00F46EA4"/>
    <w:rsid w:val="00F52F48"/>
    <w:rsid w:val="00F663D4"/>
    <w:rsid w:val="00F67274"/>
    <w:rsid w:val="00F71878"/>
    <w:rsid w:val="00F94B92"/>
    <w:rsid w:val="00F94E66"/>
    <w:rsid w:val="00FD34EE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2B09B"/>
  <w15:docId w15:val="{B3EAD7DB-DC3B-4362-8ED6-ECEE0F7C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216E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 w:line="240" w:lineRule="auto"/>
      <w:outlineLvl w:val="3"/>
    </w:pPr>
    <w:rPr>
      <w:rFonts w:ascii="Verdana" w:eastAsia="Times New Roman" w:hAnsi="Verdana" w:cs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 w:line="240" w:lineRule="auto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 w:line="240" w:lineRule="auto"/>
      <w:outlineLvl w:val="5"/>
    </w:pPr>
    <w:rPr>
      <w:rFonts w:ascii="Verdana" w:eastAsia="Times New Roman" w:hAnsi="Verdana" w:cs="Times New Roman"/>
      <w:b/>
      <w:bCs/>
      <w:lang w:eastAsia="fi-FI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 w:line="240" w:lineRule="auto"/>
      <w:outlineLvl w:val="6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 w:line="240" w:lineRule="auto"/>
      <w:outlineLvl w:val="7"/>
    </w:pPr>
    <w:rPr>
      <w:rFonts w:ascii="Verdana" w:eastAsia="Times New Roman" w:hAnsi="Verdana" w:cs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customStyle="1" w:styleId="Leipis">
    <w:name w:val="Leipis"/>
    <w:autoRedefine/>
    <w:qFormat/>
    <w:rsid w:val="00FD34EE"/>
    <w:pPr>
      <w:spacing w:after="280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 w:line="240" w:lineRule="auto"/>
      <w:ind w:left="1440" w:right="1440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Leipteksti2">
    <w:name w:val="Body Text 2"/>
    <w:basedOn w:val="Normaali"/>
    <w:semiHidden/>
    <w:rsid w:val="00D81E22"/>
    <w:pPr>
      <w:spacing w:after="120" w:line="48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Leipteksti3">
    <w:name w:val="Body Text 3"/>
    <w:basedOn w:val="Normaali"/>
    <w:semiHidden/>
    <w:rsid w:val="00D81E22"/>
    <w:pPr>
      <w:spacing w:after="120" w:line="240" w:lineRule="auto"/>
    </w:pPr>
    <w:rPr>
      <w:rFonts w:ascii="Verdana" w:eastAsia="Times New Roman" w:hAnsi="Verdana" w:cs="Times New Roman"/>
      <w:sz w:val="16"/>
      <w:szCs w:val="16"/>
      <w:lang w:eastAsia="fi-FI"/>
    </w:rPr>
  </w:style>
  <w:style w:type="paragraph" w:styleId="Sisennettyleipteksti">
    <w:name w:val="Body Text Indent"/>
    <w:basedOn w:val="Normaali"/>
    <w:semiHidden/>
    <w:rsid w:val="00D81E22"/>
    <w:pPr>
      <w:spacing w:after="120" w:line="240" w:lineRule="auto"/>
      <w:ind w:left="283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Sisennettyleipteksti3">
    <w:name w:val="Body Text Indent 3"/>
    <w:basedOn w:val="Normaali"/>
    <w:semiHidden/>
    <w:rsid w:val="00D81E22"/>
    <w:pPr>
      <w:spacing w:after="120" w:line="240" w:lineRule="auto"/>
      <w:ind w:left="283"/>
    </w:pPr>
    <w:rPr>
      <w:rFonts w:ascii="Verdana" w:eastAsia="Times New Roman" w:hAnsi="Verdana" w:cs="Times New Roman"/>
      <w:sz w:val="16"/>
      <w:szCs w:val="16"/>
      <w:lang w:eastAsia="fi-FI"/>
    </w:rPr>
  </w:style>
  <w:style w:type="paragraph" w:styleId="Lopetus">
    <w:name w:val="Closing"/>
    <w:basedOn w:val="Normaali"/>
    <w:semiHidden/>
    <w:rsid w:val="00D81E22"/>
    <w:pPr>
      <w:spacing w:after="0" w:line="240" w:lineRule="auto"/>
      <w:ind w:left="4252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Pivmr">
    <w:name w:val="Date"/>
    <w:basedOn w:val="Normaali"/>
    <w:next w:val="Normaali"/>
    <w:semiHidden/>
    <w:rsid w:val="00D81E22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Viestinallekirjoitus">
    <w:name w:val="E-mail Signature"/>
    <w:basedOn w:val="Normaali"/>
    <w:semiHidden/>
    <w:rsid w:val="00D81E22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fi-FI"/>
    </w:rPr>
  </w:style>
  <w:style w:type="paragraph" w:styleId="Kirjekuorenpalautusosoite">
    <w:name w:val="envelope return"/>
    <w:basedOn w:val="Normaali"/>
    <w:semiHidden/>
    <w:rsid w:val="00D81E22"/>
    <w:pPr>
      <w:spacing w:after="0" w:line="240" w:lineRule="auto"/>
    </w:pPr>
    <w:rPr>
      <w:rFonts w:ascii="Arial" w:eastAsia="Times New Roman" w:hAnsi="Arial" w:cs="Arial"/>
      <w:sz w:val="20"/>
      <w:szCs w:val="20"/>
      <w:lang w:eastAsia="fi-FI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pPr>
      <w:spacing w:after="0" w:line="240" w:lineRule="auto"/>
    </w:pPr>
    <w:rPr>
      <w:rFonts w:ascii="Verdana" w:eastAsia="Times New Roman" w:hAnsi="Verdana" w:cs="Times New Roman"/>
      <w:i/>
      <w:iCs/>
      <w:sz w:val="24"/>
      <w:szCs w:val="24"/>
      <w:lang w:eastAsia="fi-FI"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spacing w:after="0" w:line="240" w:lineRule="auto"/>
      <w:ind w:left="283" w:hanging="283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Luettelo2">
    <w:name w:val="List 2"/>
    <w:basedOn w:val="Normaali"/>
    <w:semiHidden/>
    <w:rsid w:val="00D81E22"/>
    <w:pPr>
      <w:spacing w:after="0" w:line="240" w:lineRule="auto"/>
      <w:ind w:left="566" w:hanging="283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Luettelo3">
    <w:name w:val="List 3"/>
    <w:basedOn w:val="Normaali"/>
    <w:semiHidden/>
    <w:rsid w:val="00D81E22"/>
    <w:pPr>
      <w:spacing w:after="0" w:line="240" w:lineRule="auto"/>
      <w:ind w:left="849" w:hanging="283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Luettelo4">
    <w:name w:val="List 4"/>
    <w:basedOn w:val="Normaali"/>
    <w:semiHidden/>
    <w:rsid w:val="00D81E22"/>
    <w:pPr>
      <w:spacing w:after="0" w:line="240" w:lineRule="auto"/>
      <w:ind w:left="1132" w:hanging="283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Luettelo5">
    <w:name w:val="List 5"/>
    <w:basedOn w:val="Normaali"/>
    <w:semiHidden/>
    <w:rsid w:val="00D81E22"/>
    <w:pPr>
      <w:spacing w:after="0" w:line="240" w:lineRule="auto"/>
      <w:ind w:left="1415" w:hanging="283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Merkittyluettelo">
    <w:name w:val="List Bullet"/>
    <w:basedOn w:val="Normaali"/>
    <w:semiHidden/>
    <w:rsid w:val="00D81E22"/>
    <w:pPr>
      <w:numPr>
        <w:numId w:val="8"/>
      </w:num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Merkittyluettelo2">
    <w:name w:val="List Bullet 2"/>
    <w:basedOn w:val="Normaali"/>
    <w:semiHidden/>
    <w:rsid w:val="00D81E22"/>
    <w:pPr>
      <w:numPr>
        <w:numId w:val="10"/>
      </w:num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Merkittyluettelo3">
    <w:name w:val="List Bullet 3"/>
    <w:basedOn w:val="Normaali"/>
    <w:semiHidden/>
    <w:rsid w:val="00D81E22"/>
    <w:pPr>
      <w:numPr>
        <w:numId w:val="12"/>
      </w:num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Merkittyluettelo4">
    <w:name w:val="List Bullet 4"/>
    <w:basedOn w:val="Normaali"/>
    <w:semiHidden/>
    <w:rsid w:val="00D81E22"/>
    <w:pPr>
      <w:numPr>
        <w:numId w:val="14"/>
      </w:num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Merkittyluettelo5">
    <w:name w:val="List Bullet 5"/>
    <w:basedOn w:val="Normaali"/>
    <w:semiHidden/>
    <w:rsid w:val="00D81E22"/>
    <w:pPr>
      <w:numPr>
        <w:numId w:val="16"/>
      </w:num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Jatkoluettelo">
    <w:name w:val="List Continue"/>
    <w:basedOn w:val="Normaali"/>
    <w:semiHidden/>
    <w:rsid w:val="00D81E22"/>
    <w:pPr>
      <w:spacing w:after="120" w:line="240" w:lineRule="auto"/>
      <w:ind w:left="283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Jatkoluettelo2">
    <w:name w:val="List Continue 2"/>
    <w:basedOn w:val="Normaali"/>
    <w:semiHidden/>
    <w:rsid w:val="00D81E22"/>
    <w:pPr>
      <w:spacing w:after="120" w:line="240" w:lineRule="auto"/>
      <w:ind w:left="566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Jatkoluettelo3">
    <w:name w:val="List Continue 3"/>
    <w:basedOn w:val="Normaali"/>
    <w:semiHidden/>
    <w:rsid w:val="00D81E22"/>
    <w:pPr>
      <w:spacing w:after="120" w:line="240" w:lineRule="auto"/>
      <w:ind w:left="849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Jatkoluettelo4">
    <w:name w:val="List Continue 4"/>
    <w:basedOn w:val="Normaali"/>
    <w:semiHidden/>
    <w:rsid w:val="00D81E22"/>
    <w:pPr>
      <w:spacing w:after="120" w:line="240" w:lineRule="auto"/>
      <w:ind w:left="1132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Jatkoluettelo5">
    <w:name w:val="List Continue 5"/>
    <w:basedOn w:val="Normaali"/>
    <w:semiHidden/>
    <w:rsid w:val="00D81E22"/>
    <w:pPr>
      <w:spacing w:after="120" w:line="240" w:lineRule="auto"/>
      <w:ind w:left="1415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Numeroituluettelo">
    <w:name w:val="List Number"/>
    <w:basedOn w:val="Normaali"/>
    <w:semiHidden/>
    <w:rsid w:val="00D81E22"/>
    <w:pPr>
      <w:numPr>
        <w:numId w:val="18"/>
      </w:num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Numeroituluettelo2">
    <w:name w:val="List Number 2"/>
    <w:basedOn w:val="Normaali"/>
    <w:semiHidden/>
    <w:rsid w:val="00D81E22"/>
    <w:pPr>
      <w:numPr>
        <w:numId w:val="20"/>
      </w:num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Numeroituluettelo3">
    <w:name w:val="List Number 3"/>
    <w:basedOn w:val="Normaali"/>
    <w:semiHidden/>
    <w:rsid w:val="00D81E22"/>
    <w:pPr>
      <w:numPr>
        <w:numId w:val="22"/>
      </w:num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Numeroituluettelo4">
    <w:name w:val="List Number 4"/>
    <w:basedOn w:val="Normaali"/>
    <w:semiHidden/>
    <w:rsid w:val="00D81E22"/>
    <w:pPr>
      <w:numPr>
        <w:numId w:val="24"/>
      </w:num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Numeroituluettelo5">
    <w:name w:val="List Number 5"/>
    <w:basedOn w:val="Normaali"/>
    <w:semiHidden/>
    <w:rsid w:val="00D81E22"/>
    <w:pPr>
      <w:numPr>
        <w:numId w:val="26"/>
      </w:num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fi-FI"/>
    </w:rPr>
  </w:style>
  <w:style w:type="paragraph" w:styleId="NormaaliWWW">
    <w:name w:val="Normal (Web)"/>
    <w:basedOn w:val="Normaali"/>
    <w:semiHidden/>
    <w:rsid w:val="00D81E22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Vakiosisennys">
    <w:name w:val="Normal Indent"/>
    <w:basedOn w:val="Normaali"/>
    <w:semiHidden/>
    <w:rsid w:val="00D81E22"/>
    <w:pPr>
      <w:spacing w:after="0" w:line="240" w:lineRule="auto"/>
      <w:ind w:left="1304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Huomautuksenotsikko">
    <w:name w:val="Note Heading"/>
    <w:basedOn w:val="Normaali"/>
    <w:next w:val="Normaali"/>
    <w:semiHidden/>
    <w:rsid w:val="00D81E22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Vaintekstin">
    <w:name w:val="Plain Text"/>
    <w:basedOn w:val="Normaali"/>
    <w:semiHidden/>
    <w:rsid w:val="00D81E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paragraph" w:styleId="Tervehdys">
    <w:name w:val="Salutation"/>
    <w:basedOn w:val="Normaali"/>
    <w:next w:val="Normaali"/>
    <w:semiHidden/>
    <w:rsid w:val="00D81E22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paragraph" w:styleId="Allekirjoitus">
    <w:name w:val="Signature"/>
    <w:basedOn w:val="Normaali"/>
    <w:semiHidden/>
    <w:rsid w:val="00D81E22"/>
    <w:pPr>
      <w:spacing w:after="0" w:line="240" w:lineRule="auto"/>
      <w:ind w:left="4252"/>
    </w:pPr>
    <w:rPr>
      <w:rFonts w:ascii="Verdana" w:eastAsia="Times New Roman" w:hAnsi="Verdana" w:cs="Times New Roman"/>
      <w:sz w:val="24"/>
      <w:szCs w:val="24"/>
      <w:lang w:eastAsia="fi-FI"/>
    </w:r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fi-FI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i-FI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character" w:customStyle="1" w:styleId="s1">
    <w:name w:val="s1"/>
    <w:basedOn w:val="Kappaleenoletusfontti"/>
    <w:rsid w:val="00FD34EE"/>
    <w:rPr>
      <w:rFonts w:ascii="Helvetica" w:hAnsi="Helvetica" w:hint="default"/>
      <w:sz w:val="14"/>
      <w:szCs w:val="14"/>
    </w:rPr>
  </w:style>
  <w:style w:type="character" w:customStyle="1" w:styleId="s2">
    <w:name w:val="s2"/>
    <w:basedOn w:val="Kappaleenoletusfontti"/>
    <w:rsid w:val="00FD34EE"/>
    <w:rPr>
      <w:rFonts w:ascii="Helvetica Neue" w:hAnsi="Helvetica Neue" w:hint="default"/>
      <w:color w:val="FF2A6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YILRE\OneDrive%20-%20Tehy%20Ry\ty&#246;p&#246;yt&#228;lomakkeet\Logollinen%20Tehy%20kirjepohja%202017%20alatunnisteeton.dotx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91DC76B43199548A8F3322EE2E1E3CF" ma:contentTypeVersion="3" ma:contentTypeDescription="Luo uusi asiakirja." ma:contentTypeScope="" ma:versionID="f22f0dbfcc43c0c5ed5e5440c7bab99f">
  <xsd:schema xmlns:xsd="http://www.w3.org/2001/XMLSchema" xmlns:xs="http://www.w3.org/2001/XMLSchema" xmlns:p="http://schemas.microsoft.com/office/2006/metadata/properties" xmlns:ns1="http://schemas.microsoft.com/sharepoint/v3" xmlns:ns2="1bcfedfc-9f02-4e2c-bd57-8667b75ed408" targetNamespace="http://schemas.microsoft.com/office/2006/metadata/properties" ma:root="true" ma:fieldsID="47e969fee40287697b541893ca6dc962" ns1:_="" ns2:_="">
    <xsd:import namespace="http://schemas.microsoft.com/sharepoint/v3"/>
    <xsd:import namespace="1bcfedfc-9f02-4e2c-bd57-8667b75ed4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edfc-9f02-4e2c-bd57-8667b75ed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F175-2DA0-4CC6-B7B4-13616B628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5BBE0-D594-4A06-A5D6-44BE0BD6AD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AD286A-3C55-4D9C-B9AE-1F16249F7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edfc-9f02-4e2c-bd57-8667b75ed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D48E8-5A24-43B2-90B0-AD33E6CF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Logollinen Tehy kirjepohja 2017 alatunnisteeton.dotx</Template>
  <TotalTime>68</TotalTime>
  <Pages>2</Pages>
  <Words>231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Reinholdt Ilse</dc:creator>
  <cp:lastModifiedBy>Reinholdt Ilse</cp:lastModifiedBy>
  <cp:revision>8</cp:revision>
  <cp:lastPrinted>2019-05-13T07:45:00Z</cp:lastPrinted>
  <dcterms:created xsi:type="dcterms:W3CDTF">2019-05-13T05:07:00Z</dcterms:created>
  <dcterms:modified xsi:type="dcterms:W3CDTF">2019-05-13T08:14:00Z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0x010100991DC76B43199548A8F3322EE2E1E3CF</vt:lpwstr>
  </property>
</Properties>
</file>