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E0B7" w14:textId="77777777" w:rsidR="00F530C4" w:rsidRPr="00225B5C" w:rsidRDefault="00F530C4" w:rsidP="00F530C4">
      <w:pPr>
        <w:pStyle w:val="paragraph"/>
        <w:spacing w:line="259" w:lineRule="auto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225B5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Tehyn esihenkilöseminaari 25.4.2024</w:t>
      </w:r>
    </w:p>
    <w:p w14:paraId="6B74A68B" w14:textId="77777777" w:rsidR="00F530C4" w:rsidRPr="00225B5C" w:rsidRDefault="00F530C4" w:rsidP="00F530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</w:p>
    <w:p w14:paraId="75260912" w14:textId="306E7A6D" w:rsidR="00F530C4" w:rsidRPr="00225B5C" w:rsidRDefault="00F530C4" w:rsidP="00F530C4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Tervetuloa esi</w:t>
      </w:r>
      <w:r w:rsidR="0094569B">
        <w:rPr>
          <w:rStyle w:val="normaltextrun1"/>
          <w:rFonts w:asciiTheme="minorHAnsi" w:hAnsiTheme="minorHAnsi" w:cstheme="minorHAnsi"/>
          <w:sz w:val="22"/>
          <w:szCs w:val="22"/>
        </w:rPr>
        <w:t>henkilö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 seminaariin! </w:t>
      </w:r>
    </w:p>
    <w:p w14:paraId="4F36EB01" w14:textId="45C5ED0C" w:rsidR="00F530C4" w:rsidRPr="00225B5C" w:rsidRDefault="00F530C4" w:rsidP="00F530C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Seminaari toteutetaan picnic-risteilynä Turku-Maarianhamina-Turku. Mukaan mahtuu 50 esi</w:t>
      </w:r>
      <w:r w:rsidR="00BC7F2B">
        <w:rPr>
          <w:rStyle w:val="normaltextrun1"/>
          <w:rFonts w:asciiTheme="minorHAnsi" w:hAnsiTheme="minorHAnsi" w:cstheme="minorHAnsi"/>
          <w:sz w:val="22"/>
          <w:szCs w:val="22"/>
        </w:rPr>
        <w:t>henkilöä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 ilmoittautumisjärjestyksessä. </w:t>
      </w:r>
    </w:p>
    <w:p w14:paraId="6EE6E582" w14:textId="7C6D9108" w:rsidR="00F530C4" w:rsidRPr="00225B5C" w:rsidRDefault="00F530C4" w:rsidP="00F530C4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5B5C">
        <w:rPr>
          <w:rFonts w:asciiTheme="minorHAnsi" w:hAnsiTheme="minorHAnsi" w:cstheme="minorHAnsi"/>
          <w:sz w:val="22"/>
          <w:szCs w:val="22"/>
        </w:rPr>
        <w:t xml:space="preserve">Ilmoittautuminen tämän </w:t>
      </w:r>
      <w:hyperlink r:id="rId10" w:history="1">
        <w:r w:rsidRPr="00827CC8">
          <w:rPr>
            <w:rStyle w:val="Hyperlinkki"/>
            <w:rFonts w:asciiTheme="minorHAnsi" w:hAnsiTheme="minorHAnsi" w:cstheme="minorHAnsi"/>
            <w:sz w:val="22"/>
            <w:szCs w:val="22"/>
          </w:rPr>
          <w:t>linkin</w:t>
        </w:r>
      </w:hyperlink>
      <w:r w:rsidRPr="00225B5C">
        <w:rPr>
          <w:rFonts w:asciiTheme="minorHAnsi" w:hAnsiTheme="minorHAnsi" w:cstheme="minorHAnsi"/>
          <w:sz w:val="22"/>
          <w:szCs w:val="22"/>
        </w:rPr>
        <w:t xml:space="preserve"> kautta viimeistään </w:t>
      </w:r>
      <w:r w:rsidR="00827CC8">
        <w:rPr>
          <w:rFonts w:asciiTheme="minorHAnsi" w:hAnsiTheme="minorHAnsi" w:cstheme="minorHAnsi"/>
          <w:sz w:val="22"/>
          <w:szCs w:val="22"/>
        </w:rPr>
        <w:t xml:space="preserve">9.4. </w:t>
      </w:r>
      <w:r w:rsidRPr="00225B5C">
        <w:rPr>
          <w:rFonts w:asciiTheme="minorHAnsi" w:hAnsiTheme="minorHAnsi" w:cstheme="minorHAnsi"/>
          <w:sz w:val="22"/>
          <w:szCs w:val="22"/>
        </w:rPr>
        <w:t>Tehy tarjoaa risteilyn ja ohjelmassa mainitut ruokailut.</w:t>
      </w:r>
    </w:p>
    <w:p w14:paraId="2D1F4E5D" w14:textId="77777777" w:rsidR="00F530C4" w:rsidRPr="00225B5C" w:rsidRDefault="00F530C4" w:rsidP="00F530C4">
      <w:pPr>
        <w:pStyle w:val="paragrap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25B5C">
        <w:rPr>
          <w:rFonts w:asciiTheme="minorHAnsi" w:hAnsiTheme="minorHAnsi" w:cstheme="minorHAnsi"/>
          <w:b/>
          <w:sz w:val="22"/>
          <w:szCs w:val="22"/>
        </w:rPr>
        <w:t>Alustava ohjelma</w:t>
      </w:r>
    </w:p>
    <w:p w14:paraId="2A16AC57" w14:textId="472362EF" w:rsidR="00F530C4" w:rsidRPr="00225B5C" w:rsidRDefault="00F530C4" w:rsidP="00F530C4">
      <w:pPr>
        <w:pStyle w:val="paragraph"/>
        <w:textAlignment w:val="baseline"/>
        <w:rPr>
          <w:rFonts w:asciiTheme="minorHAnsi" w:hAnsiTheme="minorHAnsi" w:cstheme="minorHAnsi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8.00 </w:t>
      </w:r>
      <w:r w:rsidR="000F18A9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Lippujen jako Viking Line terminaalissa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B2CD93" w14:textId="33975752" w:rsidR="00F530C4" w:rsidRPr="00225B5C" w:rsidRDefault="00F530C4" w:rsidP="00F530C4">
      <w:pPr>
        <w:pStyle w:val="paragraph"/>
        <w:textAlignment w:val="baseline"/>
        <w:rPr>
          <w:rFonts w:asciiTheme="minorHAnsi" w:hAnsiTheme="minorHAnsi" w:cstheme="minorHAnsi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8.45 </w:t>
      </w:r>
      <w:r w:rsidR="000F18A9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Laiva lähtee </w:t>
      </w:r>
    </w:p>
    <w:p w14:paraId="51857C55" w14:textId="77777777" w:rsidR="00F530C4" w:rsidRPr="00225B5C" w:rsidRDefault="00F530C4" w:rsidP="00BC7F2B">
      <w:pPr>
        <w:pStyle w:val="paragraph"/>
        <w:ind w:firstLine="720"/>
        <w:textAlignment w:val="baseline"/>
        <w:rPr>
          <w:rFonts w:asciiTheme="minorHAnsi" w:hAnsiTheme="minorHAnsi" w:cstheme="minorHAnsi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Vaatteet ja matkatavarat tuodaan laivan konferenssitilaan kokouskannelle.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9061CE" w14:textId="6305145C" w:rsidR="00F530C4" w:rsidRPr="00225B5C" w:rsidRDefault="00F530C4" w:rsidP="00BC7F2B">
      <w:pPr>
        <w:pStyle w:val="paragraph"/>
        <w:ind w:firstLine="720"/>
        <w:textAlignment w:val="baseline"/>
        <w:rPr>
          <w:rFonts w:asciiTheme="minorHAnsi" w:hAnsiTheme="minorHAnsi" w:cstheme="minorHAnsi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Aamiainen a la </w:t>
      </w:r>
      <w:proofErr w:type="spellStart"/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carté</w:t>
      </w:r>
      <w:proofErr w:type="spellEnd"/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 ravintolassa.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04FB12" w14:textId="78E3C34E" w:rsidR="00F530C4" w:rsidRPr="00225B5C" w:rsidRDefault="00F530C4" w:rsidP="00F530C4">
      <w:pPr>
        <w:pStyle w:val="paragraph"/>
        <w:ind w:left="1304" w:hanging="130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10.00</w:t>
      </w:r>
      <w:r w:rsidR="000F18A9">
        <w:rPr>
          <w:rStyle w:val="normaltextrun1"/>
          <w:rFonts w:asciiTheme="minorHAnsi" w:hAnsiTheme="minorHAnsi" w:cstheme="minorHAnsi"/>
          <w:sz w:val="22"/>
          <w:szCs w:val="22"/>
        </w:rPr>
        <w:t xml:space="preserve">    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Tehyn ajankohtaiset esihenkilöille,</w:t>
      </w:r>
    </w:p>
    <w:p w14:paraId="05FAF2D6" w14:textId="4123CD03" w:rsidR="00F530C4" w:rsidRPr="00225B5C" w:rsidRDefault="00F530C4" w:rsidP="000F18A9">
      <w:pPr>
        <w:pStyle w:val="paragraph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järjestöasiantuntijat Riitta-Liisa Marjamäki ja Päivi Ovaskainen</w:t>
      </w:r>
    </w:p>
    <w:p w14:paraId="1F4DC616" w14:textId="77777777" w:rsidR="00385DD8" w:rsidRDefault="00F530C4" w:rsidP="00F530C4">
      <w:pPr>
        <w:pStyle w:val="paragraph"/>
        <w:ind w:left="1304" w:hanging="130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5B5C">
        <w:rPr>
          <w:rStyle w:val="eop"/>
          <w:rFonts w:asciiTheme="minorHAnsi" w:hAnsiTheme="minorHAnsi" w:cstheme="minorHAnsi"/>
          <w:sz w:val="22"/>
          <w:szCs w:val="22"/>
        </w:rPr>
        <w:t>11.15</w:t>
      </w:r>
      <w:r w:rsidR="000F18A9">
        <w:rPr>
          <w:rStyle w:val="eop"/>
          <w:rFonts w:asciiTheme="minorHAnsi" w:hAnsiTheme="minorHAnsi" w:cstheme="minorHAnsi"/>
          <w:sz w:val="22"/>
          <w:szCs w:val="22"/>
        </w:rPr>
        <w:t xml:space="preserve">    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 xml:space="preserve">Jaettu johtaminen vetovoimatekijänä, TKI-koordinaattori, Laura </w:t>
      </w:r>
      <w:proofErr w:type="spellStart"/>
      <w:r w:rsidRPr="00225B5C">
        <w:rPr>
          <w:rStyle w:val="eop"/>
          <w:rFonts w:asciiTheme="minorHAnsi" w:hAnsiTheme="minorHAnsi" w:cstheme="minorHAnsi"/>
          <w:sz w:val="22"/>
          <w:szCs w:val="22"/>
        </w:rPr>
        <w:t>Harikkala</w:t>
      </w:r>
      <w:proofErr w:type="spellEnd"/>
      <w:r w:rsidRPr="00225B5C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</w:p>
    <w:p w14:paraId="26960E81" w14:textId="7A90C7CC" w:rsidR="00F530C4" w:rsidRPr="00225B5C" w:rsidRDefault="00F530C4" w:rsidP="00385DD8">
      <w:pPr>
        <w:pStyle w:val="paragraph"/>
        <w:ind w:left="1304" w:hanging="58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25B5C">
        <w:rPr>
          <w:rStyle w:val="eop"/>
          <w:rFonts w:asciiTheme="minorHAnsi" w:hAnsiTheme="minorHAnsi" w:cstheme="minorHAnsi"/>
          <w:sz w:val="22"/>
          <w:szCs w:val="22"/>
        </w:rPr>
        <w:t>MBA,</w:t>
      </w:r>
      <w:r w:rsidR="00385DD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>Master of Health Care, Turun ammattikorkeakoulu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ab/>
      </w:r>
    </w:p>
    <w:p w14:paraId="65B7436D" w14:textId="77777777" w:rsidR="00F530C4" w:rsidRPr="00225B5C" w:rsidRDefault="00F530C4" w:rsidP="00F530C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12.30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ab/>
        <w:t>Aivoterveys ja tunnesäätely, professori, Nina Sajaniemi, Itä-Suomen yliopisto</w:t>
      </w:r>
    </w:p>
    <w:p w14:paraId="74115A0F" w14:textId="77777777" w:rsidR="00F530C4" w:rsidRPr="00225B5C" w:rsidRDefault="00F530C4" w:rsidP="00F530C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14.00 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ab/>
        <w:t>Laivan vaihto ja matkatavarat niille varattuihin hytteihin </w:t>
      </w:r>
    </w:p>
    <w:p w14:paraId="47698474" w14:textId="13568841" w:rsidR="00F530C4" w:rsidRPr="00225B5C" w:rsidRDefault="00225B5C" w:rsidP="00F530C4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>14.30</w:t>
      </w:r>
      <w:r w:rsidR="00F530C4"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F530C4" w:rsidRPr="00225B5C">
        <w:rPr>
          <w:rStyle w:val="normaltextrun1"/>
          <w:rFonts w:asciiTheme="minorHAnsi" w:hAnsiTheme="minorHAnsi" w:cstheme="minorHAnsi"/>
          <w:sz w:val="22"/>
          <w:szCs w:val="22"/>
        </w:rPr>
        <w:tab/>
        <w:t xml:space="preserve">Ruokailu a la </w:t>
      </w:r>
      <w:proofErr w:type="spellStart"/>
      <w:r w:rsidR="00F530C4" w:rsidRPr="00225B5C">
        <w:rPr>
          <w:rStyle w:val="normaltextrun1"/>
          <w:rFonts w:asciiTheme="minorHAnsi" w:hAnsiTheme="minorHAnsi" w:cstheme="minorHAnsi"/>
          <w:sz w:val="22"/>
          <w:szCs w:val="22"/>
        </w:rPr>
        <w:t>carté</w:t>
      </w:r>
      <w:proofErr w:type="spellEnd"/>
      <w:r w:rsidR="00F530C4"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 ravintolassa</w:t>
      </w:r>
      <w:r w:rsidR="00F530C4"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F4A516" w14:textId="77777777" w:rsidR="00F530C4" w:rsidRPr="00225B5C" w:rsidRDefault="00F530C4" w:rsidP="00F530C4">
      <w:pPr>
        <w:pStyle w:val="paragraph"/>
        <w:textAlignment w:val="baseline"/>
        <w:rPr>
          <w:rFonts w:asciiTheme="minorHAnsi" w:hAnsiTheme="minorHAnsi" w:cstheme="minorHAnsi"/>
        </w:rPr>
      </w:pP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 xml:space="preserve">19.50 </w:t>
      </w:r>
      <w:r w:rsidRPr="00225B5C">
        <w:rPr>
          <w:rStyle w:val="normaltextrun1"/>
          <w:rFonts w:asciiTheme="minorHAnsi" w:hAnsiTheme="minorHAnsi" w:cstheme="minorHAnsi"/>
          <w:sz w:val="22"/>
          <w:szCs w:val="22"/>
        </w:rPr>
        <w:tab/>
        <w:t>Laiva saapuu Turkuun</w:t>
      </w:r>
      <w:r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4E6E70" w14:textId="60665932" w:rsidR="00F530C4" w:rsidRPr="00225B5C" w:rsidRDefault="00F530C4" w:rsidP="00F530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225B5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225B5C">
        <w:rPr>
          <w:rStyle w:val="normaltextrun1"/>
          <w:rFonts w:asciiTheme="minorHAnsi" w:hAnsiTheme="minorHAnsi" w:cstheme="minorHAnsi"/>
          <w:b/>
          <w:sz w:val="22"/>
          <w:szCs w:val="22"/>
        </w:rPr>
        <w:t>Tervetuloa mukaan! </w:t>
      </w:r>
      <w:r w:rsidRPr="00225B5C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14:paraId="1EEF6F78" w14:textId="77777777" w:rsidR="00F530C4" w:rsidRPr="00225B5C" w:rsidRDefault="00F530C4" w:rsidP="00F530C4">
      <w:pPr>
        <w:rPr>
          <w:rFonts w:asciiTheme="minorHAnsi" w:hAnsiTheme="minorHAnsi" w:cstheme="minorHAnsi"/>
          <w:i/>
          <w:sz w:val="22"/>
          <w:szCs w:val="22"/>
        </w:rPr>
      </w:pPr>
      <w:r w:rsidRPr="00225B5C">
        <w:rPr>
          <w:rFonts w:asciiTheme="minorHAnsi" w:hAnsiTheme="minorHAnsi" w:cstheme="minorHAnsi"/>
          <w:i/>
          <w:sz w:val="22"/>
          <w:szCs w:val="22"/>
        </w:rPr>
        <w:t>Riitta-Liisa Marjamäki ja Päivi Ovaskainen</w:t>
      </w:r>
    </w:p>
    <w:p w14:paraId="62940B95" w14:textId="77777777" w:rsidR="00F530C4" w:rsidRPr="00225B5C" w:rsidRDefault="00F530C4" w:rsidP="00F530C4">
      <w:pPr>
        <w:rPr>
          <w:rFonts w:asciiTheme="minorHAnsi" w:hAnsiTheme="minorHAnsi" w:cstheme="minorHAnsi"/>
          <w:i/>
          <w:sz w:val="22"/>
          <w:szCs w:val="22"/>
        </w:rPr>
      </w:pPr>
      <w:r w:rsidRPr="00225B5C">
        <w:rPr>
          <w:rFonts w:asciiTheme="minorHAnsi" w:hAnsiTheme="minorHAnsi" w:cstheme="minorHAnsi"/>
          <w:i/>
          <w:sz w:val="22"/>
          <w:szCs w:val="22"/>
        </w:rPr>
        <w:t>Järjestöasiantuntijat</w:t>
      </w:r>
    </w:p>
    <w:p w14:paraId="648D4DC9" w14:textId="77777777" w:rsidR="00F530C4" w:rsidRPr="00225B5C" w:rsidRDefault="00F530C4" w:rsidP="00F530C4">
      <w:pPr>
        <w:rPr>
          <w:rFonts w:asciiTheme="minorHAnsi" w:hAnsiTheme="minorHAnsi" w:cstheme="minorHAnsi"/>
          <w:i/>
          <w:sz w:val="22"/>
          <w:szCs w:val="22"/>
        </w:rPr>
      </w:pPr>
      <w:r w:rsidRPr="00225B5C">
        <w:rPr>
          <w:rFonts w:asciiTheme="minorHAnsi" w:hAnsiTheme="minorHAnsi" w:cstheme="minorHAnsi"/>
          <w:i/>
          <w:sz w:val="22"/>
          <w:szCs w:val="22"/>
        </w:rPr>
        <w:t>Tehy ry</w:t>
      </w:r>
    </w:p>
    <w:p w14:paraId="1FBDD051" w14:textId="77777777" w:rsidR="006E1A36" w:rsidRPr="00225B5C" w:rsidRDefault="006E1A36" w:rsidP="006E1A36">
      <w:pPr>
        <w:rPr>
          <w:rFonts w:asciiTheme="minorHAnsi" w:hAnsiTheme="minorHAnsi" w:cstheme="minorHAnsi"/>
        </w:rPr>
      </w:pPr>
    </w:p>
    <w:p w14:paraId="2CDEE27E" w14:textId="77777777" w:rsidR="009B50EE" w:rsidRPr="00225B5C" w:rsidRDefault="009B50EE" w:rsidP="006E1A36">
      <w:pPr>
        <w:rPr>
          <w:rFonts w:asciiTheme="minorHAnsi" w:hAnsiTheme="minorHAnsi" w:cstheme="minorHAnsi"/>
        </w:rPr>
      </w:pPr>
    </w:p>
    <w:sectPr w:rsidR="009B50EE" w:rsidRPr="00225B5C" w:rsidSect="00CE39EC">
      <w:headerReference w:type="default" r:id="rId11"/>
      <w:footerReference w:type="default" r:id="rId12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122B" w14:textId="77777777" w:rsidR="00CE39EC" w:rsidRDefault="00CE39EC" w:rsidP="007759E4">
      <w:r>
        <w:separator/>
      </w:r>
    </w:p>
  </w:endnote>
  <w:endnote w:type="continuationSeparator" w:id="0">
    <w:p w14:paraId="388560DB" w14:textId="77777777" w:rsidR="00CE39EC" w:rsidRDefault="00CE39EC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738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B7885" wp14:editId="6FD3EEE3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C0F32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31590331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3EDC2C18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CE6F" w14:textId="77777777" w:rsidR="00CE39EC" w:rsidRDefault="00CE39EC" w:rsidP="007759E4">
      <w:r>
        <w:separator/>
      </w:r>
    </w:p>
  </w:footnote>
  <w:footnote w:type="continuationSeparator" w:id="0">
    <w:p w14:paraId="431E89A5" w14:textId="77777777" w:rsidR="00CE39EC" w:rsidRDefault="00CE39EC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C606" w14:textId="49F53D45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42882" wp14:editId="2C634C7F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F530C4">
      <w:rPr>
        <w:noProof/>
        <w:sz w:val="18"/>
        <w:szCs w:val="18"/>
      </w:rPr>
      <w:t>15.2.2024</w:t>
    </w:r>
    <w:r>
      <w:rPr>
        <w:sz w:val="18"/>
        <w:szCs w:val="18"/>
      </w:rPr>
      <w:fldChar w:fldCharType="end"/>
    </w:r>
  </w:p>
  <w:p w14:paraId="0EF0D49C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48192509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07AEA53C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8027">
    <w:abstractNumId w:val="2"/>
  </w:num>
  <w:num w:numId="2" w16cid:durableId="1981958056">
    <w:abstractNumId w:val="0"/>
  </w:num>
  <w:num w:numId="3" w16cid:durableId="77818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0F"/>
    <w:rsid w:val="000F18A9"/>
    <w:rsid w:val="00173275"/>
    <w:rsid w:val="002145CD"/>
    <w:rsid w:val="00225B5C"/>
    <w:rsid w:val="002602D4"/>
    <w:rsid w:val="00284F55"/>
    <w:rsid w:val="002F2BCE"/>
    <w:rsid w:val="003163E8"/>
    <w:rsid w:val="00320700"/>
    <w:rsid w:val="00385DD8"/>
    <w:rsid w:val="003B4091"/>
    <w:rsid w:val="003F1D0F"/>
    <w:rsid w:val="0040271C"/>
    <w:rsid w:val="00423B73"/>
    <w:rsid w:val="00485508"/>
    <w:rsid w:val="004E259B"/>
    <w:rsid w:val="004E2AED"/>
    <w:rsid w:val="00593FB3"/>
    <w:rsid w:val="005C57E9"/>
    <w:rsid w:val="005E2E56"/>
    <w:rsid w:val="0068711E"/>
    <w:rsid w:val="00692A9E"/>
    <w:rsid w:val="006E1A36"/>
    <w:rsid w:val="00733687"/>
    <w:rsid w:val="007759E4"/>
    <w:rsid w:val="00827CC8"/>
    <w:rsid w:val="0094569B"/>
    <w:rsid w:val="009B50EE"/>
    <w:rsid w:val="009D2A72"/>
    <w:rsid w:val="00A20C7C"/>
    <w:rsid w:val="00AA055B"/>
    <w:rsid w:val="00BC7F2B"/>
    <w:rsid w:val="00C46D97"/>
    <w:rsid w:val="00CE39EC"/>
    <w:rsid w:val="00D715FF"/>
    <w:rsid w:val="00E547CE"/>
    <w:rsid w:val="00E84406"/>
    <w:rsid w:val="00ED5BF5"/>
    <w:rsid w:val="00EF1811"/>
    <w:rsid w:val="00F530C4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6B6"/>
  <w15:docId w15:val="{E0099515-7FDB-4D59-958F-1440E95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A36"/>
    <w:rPr>
      <w:rFonts w:ascii="Verdana" w:eastAsia="Times New Roman" w:hAnsi="Verdana" w:cs="Times New Roman"/>
      <w:lang w:eastAsia="fi-FI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ascii="Arial" w:eastAsiaTheme="minorEastAsia" w:hAnsi="Arial" w:cstheme="minorBidi"/>
      <w:b/>
      <w:color w:val="44546A" w:themeColor="text2"/>
      <w:spacing w:val="15"/>
      <w:sz w:val="22"/>
      <w:szCs w:val="22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rFonts w:ascii="Arial" w:eastAsiaTheme="minorHAnsi" w:hAnsi="Arial" w:cstheme="minorBidi"/>
      <w:i/>
      <w:iCs/>
      <w:color w:val="2F2C4E" w:themeColor="text1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rFonts w:ascii="Arial" w:eastAsiaTheme="minorHAnsi" w:hAnsi="Arial" w:cstheme="minorBidi"/>
      <w:i/>
      <w:iCs/>
      <w:color w:val="44546A" w:themeColor="text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  <w:rPr>
      <w:rFonts w:ascii="Arial" w:eastAsiaTheme="minorHAnsi" w:hAnsi="Arial" w:cstheme="minorBidi"/>
      <w:lang w:eastAsia="en-US"/>
    </w:r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ali"/>
    <w:rsid w:val="00593F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Kappaleenoletusfontti"/>
    <w:rsid w:val="00593FB3"/>
  </w:style>
  <w:style w:type="character" w:customStyle="1" w:styleId="eop">
    <w:name w:val="eop"/>
    <w:basedOn w:val="Kappaleenoletusfontti"/>
    <w:rsid w:val="00593FB3"/>
  </w:style>
  <w:style w:type="character" w:customStyle="1" w:styleId="normaltextrun1">
    <w:name w:val="normaltextrun1"/>
    <w:basedOn w:val="Kappaleenoletusfontti"/>
    <w:rsid w:val="00F5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ilta.tehy.fi/KoulutusIlmoittautumissivut/Tapahtumatiedot.aspx?id=115322&amp;hash=B0A12782-B082-4984-A611-13A2DCBD63E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Tehy-word-template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3D7F3F37931C4A928ED402BB656EAC" ma:contentTypeVersion="10" ma:contentTypeDescription="Luo uusi asiakirja." ma:contentTypeScope="" ma:versionID="be004e3a440f4bc0c6a2e84bb9155027">
  <xsd:schema xmlns:xsd="http://www.w3.org/2001/XMLSchema" xmlns:xs="http://www.w3.org/2001/XMLSchema" xmlns:p="http://schemas.microsoft.com/office/2006/metadata/properties" xmlns:ns2="d6f2a537-6b2a-4b15-aac4-d3d1b10e3cd7" xmlns:ns3="82d04042-986e-4dfe-9751-fd08bec638f6" targetNamespace="http://schemas.microsoft.com/office/2006/metadata/properties" ma:root="true" ma:fieldsID="c8693e99fd6c49671b2ffe0b83629d97" ns2:_="" ns3:_="">
    <xsd:import namespace="d6f2a537-6b2a-4b15-aac4-d3d1b10e3cd7"/>
    <xsd:import namespace="82d04042-986e-4dfe-9751-fd08bec63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a537-6b2a-4b15-aac4-d3d1b10e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4042-986e-4dfe-9751-fd08bec63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DE8A-726B-488D-8172-BFAC19E4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a537-6b2a-4b15-aac4-d3d1b10e3cd7"/>
    <ds:schemaRef ds:uri="82d04042-986e-4dfe-9751-fd08bec63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Tehy-word-template.dotx</Template>
  <TotalTime>6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Paavilainen Pirjo</dc:creator>
  <cp:keywords/>
  <dc:description/>
  <cp:lastModifiedBy>Reinholdt Ilse</cp:lastModifiedBy>
  <cp:revision>10</cp:revision>
  <cp:lastPrinted>2021-08-23T18:59:00Z</cp:lastPrinted>
  <dcterms:created xsi:type="dcterms:W3CDTF">2024-02-15T12:03:00Z</dcterms:created>
  <dcterms:modified xsi:type="dcterms:W3CDTF">2024-02-15T12:08:00Z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0x0101003D3D7F3F37931C4A928ED402BB656EAC</vt:lpwstr>
  </property>
</Properties>
</file>