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27D7" w14:textId="77777777" w:rsidR="00100252" w:rsidRPr="00100252" w:rsidRDefault="00100252" w:rsidP="00100252">
      <w:pPr>
        <w:pStyle w:val="Eivli"/>
        <w:rPr>
          <w:rFonts w:asciiTheme="minorHAnsi" w:hAnsiTheme="minorHAnsi" w:cstheme="minorHAnsi"/>
          <w:b/>
          <w:bCs/>
          <w:sz w:val="22"/>
          <w:szCs w:val="22"/>
        </w:rPr>
      </w:pPr>
      <w:r w:rsidRPr="00100252">
        <w:rPr>
          <w:rFonts w:asciiTheme="minorHAnsi" w:hAnsiTheme="minorHAnsi" w:cstheme="minorHAnsi"/>
          <w:b/>
          <w:bCs/>
          <w:sz w:val="22"/>
          <w:szCs w:val="22"/>
        </w:rPr>
        <w:t xml:space="preserve">Ammattiosaston jäsensihteerien koulutus 2020 </w:t>
      </w:r>
    </w:p>
    <w:p w14:paraId="70195572" w14:textId="77777777" w:rsidR="00100252" w:rsidRDefault="00100252" w:rsidP="00100252">
      <w:pPr>
        <w:rPr>
          <w:rFonts w:asciiTheme="minorHAnsi" w:hAnsiTheme="minorHAnsi" w:cstheme="minorHAnsi"/>
          <w:sz w:val="22"/>
          <w:szCs w:val="22"/>
        </w:rPr>
      </w:pPr>
      <w:r w:rsidRPr="00100252">
        <w:rPr>
          <w:rFonts w:asciiTheme="minorHAnsi" w:hAnsiTheme="minorHAnsi" w:cstheme="minorHAnsi"/>
          <w:b/>
          <w:bCs/>
          <w:i/>
          <w:iCs/>
          <w:sz w:val="22"/>
          <w:szCs w:val="22"/>
        </w:rPr>
        <w:t>Kohderyhmä</w:t>
      </w:r>
      <w:r w:rsidRPr="00100252">
        <w:rPr>
          <w:rFonts w:asciiTheme="minorHAnsi" w:hAnsiTheme="minorHAnsi" w:cstheme="minorHAnsi"/>
          <w:b/>
          <w:bCs/>
          <w:i/>
          <w:iCs/>
          <w:sz w:val="22"/>
          <w:szCs w:val="22"/>
        </w:rPr>
        <w:br/>
      </w:r>
      <w:r w:rsidRPr="00100252">
        <w:rPr>
          <w:rFonts w:asciiTheme="minorHAnsi" w:hAnsiTheme="minorHAnsi" w:cstheme="minorHAnsi"/>
          <w:sz w:val="22"/>
          <w:szCs w:val="22"/>
        </w:rPr>
        <w:t>Ammattiosastojen jäsensihteerit</w:t>
      </w:r>
      <w:r w:rsidRPr="00100252">
        <w:rPr>
          <w:rFonts w:asciiTheme="minorHAnsi" w:hAnsiTheme="minorHAnsi" w:cstheme="minorHAnsi"/>
          <w:sz w:val="22"/>
          <w:szCs w:val="22"/>
        </w:rPr>
        <w:br/>
      </w:r>
      <w:r w:rsidRPr="00326505">
        <w:rPr>
          <w:rFonts w:cstheme="minorHAnsi"/>
        </w:rPr>
        <w:br/>
      </w:r>
      <w:r w:rsidRPr="00100252">
        <w:rPr>
          <w:rFonts w:asciiTheme="minorHAnsi" w:hAnsiTheme="minorHAnsi" w:cstheme="minorHAnsi"/>
          <w:b/>
          <w:i/>
          <w:sz w:val="22"/>
          <w:szCs w:val="22"/>
        </w:rPr>
        <w:t>Aika</w:t>
      </w:r>
      <w:r>
        <w:rPr>
          <w:rFonts w:asciiTheme="minorHAnsi" w:hAnsiTheme="minorHAnsi" w:cstheme="minorHAnsi"/>
          <w:b/>
          <w:i/>
          <w:sz w:val="22"/>
          <w:szCs w:val="22"/>
        </w:rPr>
        <w:t xml:space="preserve"> </w:t>
      </w:r>
      <w:r w:rsidRPr="00100252">
        <w:rPr>
          <w:rFonts w:asciiTheme="minorHAnsi" w:hAnsiTheme="minorHAnsi" w:cstheme="minorHAnsi"/>
          <w:sz w:val="22"/>
          <w:szCs w:val="22"/>
        </w:rPr>
        <w:t xml:space="preserve">2. -3.10.2020  </w:t>
      </w:r>
    </w:p>
    <w:p w14:paraId="16EFD773" w14:textId="77777777" w:rsidR="00100252" w:rsidRDefault="00100252" w:rsidP="00100252">
      <w:pPr>
        <w:rPr>
          <w:rFonts w:asciiTheme="minorHAnsi" w:hAnsiTheme="minorHAnsi" w:cstheme="minorHAnsi"/>
          <w:sz w:val="22"/>
          <w:szCs w:val="22"/>
        </w:rPr>
      </w:pPr>
    </w:p>
    <w:p w14:paraId="0A2912F3" w14:textId="77777777" w:rsidR="00100252" w:rsidRPr="00100252" w:rsidRDefault="00100252" w:rsidP="00100252">
      <w:pPr>
        <w:rPr>
          <w:rFonts w:asciiTheme="minorHAnsi" w:hAnsiTheme="minorHAnsi" w:cstheme="minorHAnsi"/>
          <w:b/>
          <w:bCs/>
          <w:i/>
          <w:iCs/>
          <w:sz w:val="22"/>
          <w:szCs w:val="22"/>
        </w:rPr>
      </w:pPr>
      <w:r w:rsidRPr="00100252">
        <w:rPr>
          <w:rFonts w:asciiTheme="minorHAnsi" w:hAnsiTheme="minorHAnsi" w:cstheme="minorHAnsi"/>
          <w:b/>
          <w:bCs/>
          <w:i/>
          <w:iCs/>
          <w:sz w:val="22"/>
          <w:szCs w:val="22"/>
        </w:rPr>
        <w:t>Tavoite ja sisältö</w:t>
      </w:r>
    </w:p>
    <w:p w14:paraId="64C8A248" w14:textId="77777777" w:rsidR="00100252" w:rsidRPr="00100252" w:rsidRDefault="00100252" w:rsidP="00100252">
      <w:pPr>
        <w:rPr>
          <w:rFonts w:asciiTheme="minorHAnsi" w:hAnsiTheme="minorHAnsi" w:cstheme="minorHAnsi"/>
          <w:sz w:val="22"/>
          <w:szCs w:val="22"/>
        </w:rPr>
      </w:pPr>
      <w:r w:rsidRPr="00100252">
        <w:rPr>
          <w:rFonts w:asciiTheme="minorHAnsi" w:hAnsiTheme="minorHAnsi" w:cstheme="minorHAnsi"/>
          <w:sz w:val="22"/>
          <w:szCs w:val="22"/>
        </w:rPr>
        <w:t>Koulutuksen tavoitteena on saada kattava käsitys jäsensihteerin tehtävistä. Tavoitteena on oppia Killan sujuvaan ja tehokkaaseen käyttöön osana ammattiosastojen toimintaa. Tästä tulette saamaan etukäteistehtävän. Koulutus sisältää osuuden jäsenhankinnasta ja sähköisistä jäseneduista, pohdimme yhdessä erityisajan jäsenhankinnan mahdollisuuksia. Ota kotoasi mukava paikka ja lähde oppimaan uusia asioita jäsensihteerin tehtävästä. Kurssille on hyvä varautua oman tai ammattiosastosi kannettava tietokone.</w:t>
      </w:r>
    </w:p>
    <w:p w14:paraId="0006923B" w14:textId="77777777" w:rsidR="00100252" w:rsidRPr="00CF7410" w:rsidRDefault="00100252" w:rsidP="00100252">
      <w:pPr>
        <w:rPr>
          <w:rFonts w:cstheme="minorHAnsi"/>
          <w:b/>
          <w:bCs/>
          <w:i/>
          <w:iCs/>
        </w:rPr>
      </w:pPr>
      <w:r w:rsidRPr="00100252">
        <w:rPr>
          <w:rFonts w:asciiTheme="minorHAnsi" w:hAnsiTheme="minorHAnsi" w:cstheme="minorHAnsi"/>
          <w:b/>
          <w:bCs/>
          <w:i/>
          <w:iCs/>
          <w:sz w:val="22"/>
          <w:szCs w:val="22"/>
        </w:rPr>
        <w:t>Toteutus</w:t>
      </w:r>
      <w:r w:rsidRPr="00100252">
        <w:rPr>
          <w:rFonts w:asciiTheme="minorHAnsi" w:hAnsiTheme="minorHAnsi" w:cstheme="minorHAnsi"/>
          <w:b/>
          <w:bCs/>
          <w:i/>
          <w:iCs/>
          <w:sz w:val="22"/>
          <w:szCs w:val="22"/>
        </w:rPr>
        <w:br/>
      </w:r>
      <w:r w:rsidRPr="00100252">
        <w:rPr>
          <w:rFonts w:asciiTheme="minorHAnsi" w:hAnsiTheme="minorHAnsi" w:cstheme="minorHAnsi"/>
          <w:sz w:val="22"/>
          <w:szCs w:val="22"/>
        </w:rPr>
        <w:t xml:space="preserve">Kurssi toteutetaan etäkoulutuksena, lähetämme ilmoittautuneille </w:t>
      </w:r>
      <w:proofErr w:type="spellStart"/>
      <w:r w:rsidRPr="00100252">
        <w:rPr>
          <w:rFonts w:asciiTheme="minorHAnsi" w:hAnsiTheme="minorHAnsi" w:cstheme="minorHAnsi"/>
          <w:sz w:val="22"/>
          <w:szCs w:val="22"/>
        </w:rPr>
        <w:t>Teams</w:t>
      </w:r>
      <w:proofErr w:type="spellEnd"/>
      <w:r w:rsidRPr="00100252">
        <w:rPr>
          <w:rFonts w:asciiTheme="minorHAnsi" w:hAnsiTheme="minorHAnsi" w:cstheme="minorHAnsi"/>
          <w:sz w:val="22"/>
          <w:szCs w:val="22"/>
        </w:rPr>
        <w:t>-linkin. Koulutuksen kesto on perjantaina klo 15–19.00 ja lauantaina 9–15.30. Koulutus tulee olemaan dialoginen ja osallistava.</w:t>
      </w:r>
      <w:r w:rsidRPr="00326505">
        <w:rPr>
          <w:rFonts w:cstheme="minorHAnsi"/>
        </w:rPr>
        <w:t xml:space="preserve"> </w:t>
      </w:r>
      <w:r>
        <w:br/>
      </w:r>
    </w:p>
    <w:p w14:paraId="17248E65" w14:textId="77777777" w:rsidR="00100252" w:rsidRDefault="00100252" w:rsidP="00100252">
      <w:pPr>
        <w:pStyle w:val="Eivli"/>
        <w:rPr>
          <w:rFonts w:asciiTheme="minorHAnsi" w:hAnsiTheme="minorHAnsi"/>
          <w:b/>
          <w:bCs/>
        </w:rPr>
      </w:pPr>
      <w:r w:rsidRPr="00274333">
        <w:rPr>
          <w:rFonts w:asciiTheme="minorHAnsi" w:hAnsiTheme="minorHAnsi"/>
          <w:b/>
          <w:bCs/>
        </w:rPr>
        <w:t>Ohjelma</w:t>
      </w:r>
    </w:p>
    <w:p w14:paraId="70776B91" w14:textId="77777777" w:rsidR="00100252" w:rsidRDefault="00100252" w:rsidP="00100252">
      <w:pPr>
        <w:pStyle w:val="Eivli"/>
        <w:rPr>
          <w:rFonts w:asciiTheme="minorHAnsi" w:hAnsiTheme="minorHAnsi"/>
          <w:b/>
          <w:bCs/>
        </w:rPr>
      </w:pPr>
    </w:p>
    <w:p w14:paraId="30668DFC" w14:textId="77777777" w:rsidR="00100252" w:rsidRPr="00274333" w:rsidRDefault="00100252" w:rsidP="00100252">
      <w:pPr>
        <w:pStyle w:val="Eivli"/>
        <w:rPr>
          <w:rFonts w:asciiTheme="minorHAnsi" w:hAnsiTheme="minorHAnsi"/>
          <w:b/>
        </w:rPr>
      </w:pPr>
      <w:r w:rsidRPr="00274333">
        <w:rPr>
          <w:rFonts w:asciiTheme="minorHAnsi" w:hAnsiTheme="minorHAnsi"/>
          <w:b/>
        </w:rPr>
        <w:t>Perjantai</w:t>
      </w:r>
    </w:p>
    <w:p w14:paraId="6961CAFF" w14:textId="77777777" w:rsidR="00100252" w:rsidRPr="002B02A4" w:rsidRDefault="00100252" w:rsidP="00680734">
      <w:pPr>
        <w:pStyle w:val="Eivli"/>
        <w:ind w:left="1304" w:hanging="1304"/>
        <w:rPr>
          <w:rFonts w:asciiTheme="minorHAnsi" w:hAnsiTheme="minorHAnsi"/>
          <w:sz w:val="22"/>
          <w:szCs w:val="22"/>
        </w:rPr>
      </w:pPr>
      <w:r w:rsidRPr="002B02A4">
        <w:rPr>
          <w:rFonts w:asciiTheme="minorHAnsi" w:hAnsiTheme="minorHAnsi"/>
          <w:sz w:val="22"/>
          <w:szCs w:val="22"/>
        </w:rPr>
        <w:t xml:space="preserve">15.00 </w:t>
      </w:r>
      <w:r w:rsidRPr="002B02A4">
        <w:rPr>
          <w:rFonts w:asciiTheme="minorHAnsi" w:hAnsiTheme="minorHAnsi"/>
          <w:sz w:val="22"/>
          <w:szCs w:val="22"/>
        </w:rPr>
        <w:tab/>
        <w:t>Koulutuksen avaus, tavoitteet ja esittäytyminen, Miia Keurulainen, järjestöasiantuntija</w:t>
      </w:r>
    </w:p>
    <w:p w14:paraId="67B5794B"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16:15</w:t>
      </w:r>
      <w:r w:rsidRPr="002B02A4">
        <w:rPr>
          <w:rFonts w:asciiTheme="minorHAnsi" w:hAnsiTheme="minorHAnsi"/>
          <w:sz w:val="22"/>
          <w:szCs w:val="22"/>
        </w:rPr>
        <w:tab/>
        <w:t>Tauko</w:t>
      </w:r>
    </w:p>
    <w:p w14:paraId="37FB1839" w14:textId="77777777" w:rsidR="00100252" w:rsidRPr="002B02A4" w:rsidRDefault="00100252" w:rsidP="00680734">
      <w:pPr>
        <w:pStyle w:val="Eivli"/>
        <w:ind w:left="1304" w:hanging="1304"/>
        <w:rPr>
          <w:rFonts w:asciiTheme="minorHAnsi" w:hAnsiTheme="minorHAnsi"/>
          <w:sz w:val="22"/>
          <w:szCs w:val="22"/>
        </w:rPr>
      </w:pPr>
      <w:r w:rsidRPr="002B02A4">
        <w:rPr>
          <w:rFonts w:asciiTheme="minorHAnsi" w:hAnsiTheme="minorHAnsi"/>
          <w:sz w:val="22"/>
          <w:szCs w:val="22"/>
        </w:rPr>
        <w:t>16.30</w:t>
      </w:r>
      <w:r w:rsidRPr="002B02A4">
        <w:rPr>
          <w:rFonts w:asciiTheme="minorHAnsi" w:hAnsiTheme="minorHAnsi"/>
          <w:sz w:val="22"/>
          <w:szCs w:val="22"/>
        </w:rPr>
        <w:tab/>
        <w:t>Jäsensihteerin tehtävät sekä jäsenyys Tehyssä, Heikki Salden, jäsenpalvelupäällikkö</w:t>
      </w:r>
    </w:p>
    <w:p w14:paraId="36DD24B7"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17.45</w:t>
      </w:r>
      <w:r w:rsidRPr="002B02A4">
        <w:rPr>
          <w:rFonts w:asciiTheme="minorHAnsi" w:hAnsiTheme="minorHAnsi"/>
          <w:sz w:val="22"/>
          <w:szCs w:val="22"/>
        </w:rPr>
        <w:tab/>
        <w:t>Tauko</w:t>
      </w:r>
    </w:p>
    <w:p w14:paraId="5CD64A6F" w14:textId="77777777" w:rsidR="00100252" w:rsidRPr="002B02A4" w:rsidRDefault="00100252" w:rsidP="00680734">
      <w:pPr>
        <w:pStyle w:val="Eivli"/>
        <w:ind w:left="1304" w:hanging="1304"/>
        <w:rPr>
          <w:rFonts w:asciiTheme="minorHAnsi" w:hAnsiTheme="minorHAnsi"/>
          <w:sz w:val="22"/>
          <w:szCs w:val="22"/>
        </w:rPr>
      </w:pPr>
      <w:r w:rsidRPr="002B02A4">
        <w:rPr>
          <w:rFonts w:asciiTheme="minorHAnsi" w:hAnsiTheme="minorHAnsi"/>
          <w:sz w:val="22"/>
          <w:szCs w:val="22"/>
        </w:rPr>
        <w:t>18.00</w:t>
      </w:r>
      <w:r w:rsidRPr="002B02A4">
        <w:rPr>
          <w:rFonts w:asciiTheme="minorHAnsi" w:hAnsiTheme="minorHAnsi"/>
          <w:sz w:val="22"/>
          <w:szCs w:val="22"/>
        </w:rPr>
        <w:tab/>
        <w:t>Tehyn vahvuudet jäsenhankinnassa, Miia Keurulainen ja Heikki Salden</w:t>
      </w:r>
    </w:p>
    <w:p w14:paraId="23F268E1"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19.00</w:t>
      </w:r>
      <w:r w:rsidRPr="002B02A4">
        <w:rPr>
          <w:rFonts w:asciiTheme="minorHAnsi" w:hAnsiTheme="minorHAnsi"/>
          <w:sz w:val="22"/>
          <w:szCs w:val="22"/>
        </w:rPr>
        <w:tab/>
        <w:t>Koulutuspäivä päättyy</w:t>
      </w:r>
    </w:p>
    <w:p w14:paraId="25AE5070" w14:textId="77777777" w:rsidR="00100252" w:rsidRPr="002B02A4" w:rsidRDefault="00100252" w:rsidP="00100252">
      <w:pPr>
        <w:pStyle w:val="Eivli"/>
        <w:rPr>
          <w:rFonts w:asciiTheme="minorHAnsi" w:hAnsiTheme="minorHAnsi"/>
          <w:sz w:val="22"/>
          <w:szCs w:val="22"/>
        </w:rPr>
      </w:pPr>
    </w:p>
    <w:p w14:paraId="2B50A438" w14:textId="77777777" w:rsidR="00100252" w:rsidRPr="002B02A4" w:rsidRDefault="00100252" w:rsidP="00100252">
      <w:pPr>
        <w:pStyle w:val="Eivli"/>
        <w:rPr>
          <w:rFonts w:asciiTheme="minorHAnsi" w:hAnsiTheme="minorHAnsi"/>
          <w:b/>
          <w:sz w:val="22"/>
          <w:szCs w:val="22"/>
        </w:rPr>
      </w:pPr>
      <w:r w:rsidRPr="002B02A4">
        <w:rPr>
          <w:rFonts w:asciiTheme="minorHAnsi" w:hAnsiTheme="minorHAnsi"/>
          <w:b/>
          <w:sz w:val="22"/>
          <w:szCs w:val="22"/>
        </w:rPr>
        <w:t>Lauantai</w:t>
      </w:r>
    </w:p>
    <w:p w14:paraId="4FB8AF6A"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 xml:space="preserve">9.00 </w:t>
      </w:r>
      <w:r w:rsidRPr="002B02A4">
        <w:rPr>
          <w:rFonts w:asciiTheme="minorHAnsi" w:hAnsiTheme="minorHAnsi"/>
          <w:sz w:val="22"/>
          <w:szCs w:val="22"/>
        </w:rPr>
        <w:tab/>
        <w:t>Jäsensihteerin sähköiset työvälineet, Heikki Salden</w:t>
      </w:r>
    </w:p>
    <w:p w14:paraId="7B2E62C0"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10.00</w:t>
      </w:r>
      <w:r w:rsidRPr="002B02A4">
        <w:rPr>
          <w:rFonts w:asciiTheme="minorHAnsi" w:hAnsiTheme="minorHAnsi"/>
          <w:sz w:val="22"/>
          <w:szCs w:val="22"/>
        </w:rPr>
        <w:tab/>
        <w:t>Tauko</w:t>
      </w:r>
    </w:p>
    <w:p w14:paraId="3D8F5982"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10.15</w:t>
      </w:r>
      <w:r w:rsidRPr="002B02A4">
        <w:rPr>
          <w:rFonts w:asciiTheme="minorHAnsi" w:hAnsiTheme="minorHAnsi"/>
          <w:sz w:val="22"/>
          <w:szCs w:val="22"/>
        </w:rPr>
        <w:tab/>
        <w:t>Jäsensihteerin sähköiset työvälineet jatkuu, Heikki Salden</w:t>
      </w:r>
    </w:p>
    <w:p w14:paraId="3F69B083"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11.15</w:t>
      </w:r>
      <w:r w:rsidRPr="002B02A4">
        <w:rPr>
          <w:rFonts w:asciiTheme="minorHAnsi" w:hAnsiTheme="minorHAnsi"/>
          <w:sz w:val="22"/>
          <w:szCs w:val="22"/>
        </w:rPr>
        <w:tab/>
        <w:t>Tauko</w:t>
      </w:r>
    </w:p>
    <w:p w14:paraId="54A554BA"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11.30</w:t>
      </w:r>
      <w:r w:rsidRPr="002B02A4">
        <w:rPr>
          <w:rFonts w:asciiTheme="minorHAnsi" w:hAnsiTheme="minorHAnsi"/>
          <w:sz w:val="22"/>
          <w:szCs w:val="22"/>
        </w:rPr>
        <w:tab/>
        <w:t>Jäsenhankintaa uuden edessä, Miia Keurulainen</w:t>
      </w:r>
      <w:r w:rsidRPr="002B02A4">
        <w:rPr>
          <w:rFonts w:asciiTheme="minorHAnsi" w:hAnsiTheme="minorHAnsi"/>
          <w:sz w:val="22"/>
          <w:szCs w:val="22"/>
        </w:rPr>
        <w:tab/>
      </w:r>
    </w:p>
    <w:p w14:paraId="65B033D1"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 xml:space="preserve">12.00 </w:t>
      </w:r>
      <w:r w:rsidRPr="002B02A4">
        <w:rPr>
          <w:rFonts w:asciiTheme="minorHAnsi" w:hAnsiTheme="minorHAnsi"/>
          <w:sz w:val="22"/>
          <w:szCs w:val="22"/>
        </w:rPr>
        <w:tab/>
        <w:t>Lounas</w:t>
      </w:r>
    </w:p>
    <w:p w14:paraId="33C0C75F"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 xml:space="preserve">13.00 </w:t>
      </w:r>
      <w:r w:rsidRPr="002B02A4">
        <w:rPr>
          <w:rFonts w:asciiTheme="minorHAnsi" w:hAnsiTheme="minorHAnsi"/>
          <w:sz w:val="22"/>
          <w:szCs w:val="22"/>
        </w:rPr>
        <w:tab/>
        <w:t>Jäsenhankinnan mahdollisuudet, Miia Keurulainen</w:t>
      </w:r>
    </w:p>
    <w:p w14:paraId="05AD5750"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14.00</w:t>
      </w:r>
      <w:r w:rsidRPr="002B02A4">
        <w:rPr>
          <w:rFonts w:asciiTheme="minorHAnsi" w:hAnsiTheme="minorHAnsi"/>
          <w:sz w:val="22"/>
          <w:szCs w:val="22"/>
        </w:rPr>
        <w:tab/>
        <w:t>Tauko</w:t>
      </w:r>
    </w:p>
    <w:p w14:paraId="65FB5CB2"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14.15</w:t>
      </w:r>
      <w:r w:rsidRPr="002B02A4">
        <w:rPr>
          <w:rFonts w:asciiTheme="minorHAnsi" w:hAnsiTheme="minorHAnsi"/>
          <w:sz w:val="22"/>
          <w:szCs w:val="22"/>
        </w:rPr>
        <w:tab/>
        <w:t>Tehy-</w:t>
      </w:r>
      <w:proofErr w:type="spellStart"/>
      <w:r w:rsidRPr="002B02A4">
        <w:rPr>
          <w:rFonts w:asciiTheme="minorHAnsi" w:hAnsiTheme="minorHAnsi"/>
          <w:sz w:val="22"/>
          <w:szCs w:val="22"/>
        </w:rPr>
        <w:t>Awards</w:t>
      </w:r>
      <w:proofErr w:type="spellEnd"/>
      <w:r w:rsidRPr="002B02A4">
        <w:rPr>
          <w:rFonts w:asciiTheme="minorHAnsi" w:hAnsiTheme="minorHAnsi"/>
          <w:sz w:val="22"/>
          <w:szCs w:val="22"/>
        </w:rPr>
        <w:t xml:space="preserve"> ja Tehy </w:t>
      </w:r>
      <w:proofErr w:type="spellStart"/>
      <w:r w:rsidRPr="002B02A4">
        <w:rPr>
          <w:rFonts w:asciiTheme="minorHAnsi" w:hAnsiTheme="minorHAnsi"/>
          <w:sz w:val="22"/>
          <w:szCs w:val="22"/>
        </w:rPr>
        <w:t>App</w:t>
      </w:r>
      <w:proofErr w:type="spellEnd"/>
      <w:r w:rsidRPr="002B02A4">
        <w:rPr>
          <w:rFonts w:asciiTheme="minorHAnsi" w:hAnsiTheme="minorHAnsi"/>
          <w:sz w:val="22"/>
          <w:szCs w:val="22"/>
        </w:rPr>
        <w:t>, Miia Keurulainen</w:t>
      </w:r>
      <w:r w:rsidRPr="002B02A4">
        <w:rPr>
          <w:rFonts w:asciiTheme="minorHAnsi" w:hAnsiTheme="minorHAnsi"/>
          <w:sz w:val="22"/>
          <w:szCs w:val="22"/>
        </w:rPr>
        <w:tab/>
      </w:r>
    </w:p>
    <w:p w14:paraId="77200130" w14:textId="77777777" w:rsidR="00100252" w:rsidRPr="002B02A4" w:rsidRDefault="00100252" w:rsidP="00100252">
      <w:pPr>
        <w:pStyle w:val="Eivli"/>
        <w:rPr>
          <w:rFonts w:asciiTheme="minorHAnsi" w:hAnsiTheme="minorHAnsi"/>
          <w:sz w:val="22"/>
          <w:szCs w:val="22"/>
        </w:rPr>
      </w:pPr>
      <w:r w:rsidRPr="002B02A4">
        <w:rPr>
          <w:rFonts w:asciiTheme="minorHAnsi" w:hAnsiTheme="minorHAnsi"/>
          <w:sz w:val="22"/>
          <w:szCs w:val="22"/>
        </w:rPr>
        <w:t>15.15</w:t>
      </w:r>
      <w:r w:rsidRPr="002B02A4">
        <w:rPr>
          <w:rFonts w:asciiTheme="minorHAnsi" w:hAnsiTheme="minorHAnsi"/>
          <w:sz w:val="22"/>
          <w:szCs w:val="22"/>
        </w:rPr>
        <w:tab/>
        <w:t>Koulutuspäivien palaute ja kiitokset</w:t>
      </w:r>
    </w:p>
    <w:p w14:paraId="21DA7730" w14:textId="77777777" w:rsidR="00100252" w:rsidRPr="00274333" w:rsidRDefault="00100252" w:rsidP="00100252">
      <w:pPr>
        <w:pStyle w:val="Eivli"/>
        <w:rPr>
          <w:rFonts w:asciiTheme="minorHAnsi" w:hAnsiTheme="minorHAnsi"/>
        </w:rPr>
      </w:pPr>
    </w:p>
    <w:sectPr w:rsidR="00100252" w:rsidRPr="00274333" w:rsidSect="009308D5">
      <w:headerReference w:type="even" r:id="rId11"/>
      <w:headerReference w:type="default" r:id="rId12"/>
      <w:footerReference w:type="default" r:id="rId13"/>
      <w:headerReference w:type="first" r:id="rId14"/>
      <w:footerReference w:type="first" r:id="rId15"/>
      <w:pgSz w:w="11906" w:h="16838" w:code="9"/>
      <w:pgMar w:top="2268" w:right="2268" w:bottom="2268" w:left="2268" w:header="680" w:footer="567" w:gutter="0"/>
      <w:cols w:space="17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1B61F" w14:textId="77777777" w:rsidR="00AC0154" w:rsidRDefault="00AC0154">
      <w:r>
        <w:separator/>
      </w:r>
    </w:p>
  </w:endnote>
  <w:endnote w:type="continuationSeparator" w:id="0">
    <w:p w14:paraId="6C09A757" w14:textId="77777777" w:rsidR="00AC0154" w:rsidRDefault="00AC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4D"/>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786A" w14:textId="77777777" w:rsidR="00FD34EE" w:rsidRPr="00FD34EE" w:rsidRDefault="00FD34EE" w:rsidP="00FD34EE">
    <w:pPr>
      <w:pStyle w:val="xxalatunnisteosoitetiedot"/>
      <w:framePr w:wrap="around" w:y="16205"/>
      <w:rPr>
        <w:lang w:val="en-GB"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w:t>
    </w:r>
    <w:r w:rsidR="009F6196">
      <w:rPr>
        <w:lang w:val="en-GB"/>
      </w:rPr>
      <w:t>T</w:t>
    </w:r>
    <w:r w:rsidR="00370F7A">
      <w:rPr>
        <w:lang w:val="en-GB"/>
      </w:rPr>
      <w:t>e</w:t>
    </w:r>
    <w:r w:rsidR="009F6196">
      <w:rPr>
        <w:lang w:val="en-GB"/>
      </w:rPr>
      <w:t>h</w:t>
    </w:r>
    <w:r w:rsidR="00370F7A">
      <w:rPr>
        <w:lang w:val="en-GB"/>
      </w:rPr>
      <w:t xml:space="preserve">y </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005E5BBF">
      <w:rPr>
        <w:lang w:val="en-GB"/>
      </w:rPr>
      <w:t>Puh. 09</w:t>
    </w:r>
    <w:r w:rsidRPr="00FD34EE">
      <w:rPr>
        <w:lang w:val="en-GB"/>
      </w:rPr>
      <w:t xml:space="preserve"> 5422 7000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www.tehy.fi</w:t>
    </w:r>
  </w:p>
  <w:p w14:paraId="79F152EC" w14:textId="77777777" w:rsidR="00FD34EE" w:rsidRPr="005E5BBF" w:rsidRDefault="00FD34EE">
    <w:pPr>
      <w:pStyle w:val="Alatunniste"/>
      <w:rPr>
        <w:lang w:val="en-GB"/>
      </w:rPr>
    </w:pPr>
    <w:r>
      <w:rPr>
        <w:noProof/>
      </w:rPr>
      <w:drawing>
        <wp:anchor distT="0" distB="0" distL="114300" distR="114300" simplePos="0" relativeHeight="251671040" behindDoc="1" locked="0" layoutInCell="1" allowOverlap="1" wp14:anchorId="571788E4" wp14:editId="3CEB7C8D">
          <wp:simplePos x="0" y="0"/>
          <wp:positionH relativeFrom="page">
            <wp:align>center</wp:align>
          </wp:positionH>
          <wp:positionV relativeFrom="page">
            <wp:align>bottom</wp:align>
          </wp:positionV>
          <wp:extent cx="7538400" cy="162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683D" w14:textId="77777777" w:rsidR="00FD34EE" w:rsidRPr="005A09D2" w:rsidRDefault="00FD34EE" w:rsidP="00FD34EE">
    <w:pPr>
      <w:pStyle w:val="xxalatunnisteosoitetiedot"/>
      <w:framePr w:wrap="around"/>
      <w:rPr>
        <w:lang w:eastAsia="en-GB"/>
      </w:rPr>
    </w:pPr>
    <w:r w:rsidRPr="00FD34EE">
      <w:rPr>
        <w:rStyle w:val="s1"/>
        <w:rFonts w:asciiTheme="minorHAnsi" w:hAnsiTheme="minorHAnsi"/>
        <w:b/>
        <w:bCs/>
        <w:sz w:val="16"/>
        <w:szCs w:val="16"/>
        <w:lang w:val="en-GB"/>
      </w:rPr>
      <w:t>Tehy ry</w:t>
    </w:r>
    <w:r w:rsidRPr="00FD34EE">
      <w:rPr>
        <w:lang w:val="en-GB"/>
      </w:rPr>
      <w:t xml:space="preserve">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PL 10, 00060 Tehy </w:t>
    </w:r>
    <w:r w:rsidRPr="00FD34EE">
      <w:rPr>
        <w:rStyle w:val="s2"/>
        <w:rFonts w:eastAsia="MS Mincho" w:cs="MS Mincho"/>
        <w:b/>
        <w:bCs/>
        <w:position w:val="2"/>
        <w:sz w:val="16"/>
        <w:lang w:val="en-GB"/>
      </w:rPr>
      <w:t>|</w:t>
    </w:r>
    <w:r w:rsidRPr="00FD34EE">
      <w:rPr>
        <w:rStyle w:val="s2"/>
        <w:rFonts w:eastAsia="MS Mincho" w:cs="MS Mincho"/>
        <w:b/>
        <w:bCs/>
        <w:sz w:val="16"/>
        <w:lang w:val="en-GB"/>
      </w:rPr>
      <w:t xml:space="preserve">  </w:t>
    </w:r>
    <w:r w:rsidRPr="00FD34EE">
      <w:rPr>
        <w:lang w:val="en-GB"/>
      </w:rPr>
      <w:t xml:space="preserve">Puh. </w:t>
    </w:r>
    <w:r w:rsidRPr="005A09D2">
      <w:t xml:space="preserve">(09) 5422 7000  </w:t>
    </w:r>
    <w:r w:rsidRPr="005A09D2">
      <w:rPr>
        <w:rStyle w:val="s2"/>
        <w:rFonts w:eastAsia="MS Mincho" w:cs="MS Mincho"/>
        <w:b/>
        <w:bCs/>
        <w:position w:val="2"/>
        <w:sz w:val="16"/>
      </w:rPr>
      <w:t>|</w:t>
    </w:r>
    <w:r w:rsidRPr="005A09D2">
      <w:rPr>
        <w:rStyle w:val="s2"/>
        <w:rFonts w:eastAsia="MS Mincho" w:cs="MS Mincho"/>
        <w:b/>
        <w:bCs/>
        <w:sz w:val="16"/>
      </w:rPr>
      <w:t xml:space="preserve">  </w:t>
    </w:r>
    <w:r w:rsidRPr="005A09D2">
      <w:t>www.tehy.fi</w:t>
    </w:r>
  </w:p>
  <w:p w14:paraId="0CEBC062" w14:textId="77777777" w:rsidR="00FD34EE" w:rsidRDefault="00FD34EE">
    <w:pPr>
      <w:pStyle w:val="Alatunniste"/>
    </w:pPr>
    <w:r>
      <w:rPr>
        <w:noProof/>
      </w:rPr>
      <w:drawing>
        <wp:anchor distT="0" distB="0" distL="114300" distR="114300" simplePos="0" relativeHeight="251664896" behindDoc="1" locked="0" layoutInCell="1" allowOverlap="1" wp14:anchorId="43CF5DED" wp14:editId="05532D89">
          <wp:simplePos x="0" y="0"/>
          <wp:positionH relativeFrom="column">
            <wp:align>center</wp:align>
          </wp:positionH>
          <wp:positionV relativeFrom="page">
            <wp:align>bottom</wp:align>
          </wp:positionV>
          <wp:extent cx="7538400" cy="162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6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5D210" w14:textId="77777777" w:rsidR="00AC0154" w:rsidRDefault="00AC0154">
      <w:r>
        <w:separator/>
      </w:r>
    </w:p>
  </w:footnote>
  <w:footnote w:type="continuationSeparator" w:id="0">
    <w:p w14:paraId="16E2CF20" w14:textId="77777777" w:rsidR="00AC0154" w:rsidRDefault="00AC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056A" w14:textId="77777777" w:rsidR="000B6DE6" w:rsidRDefault="00DE14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B30A" w14:textId="77777777" w:rsidR="00E15204" w:rsidRDefault="00E15204">
    <w:pPr>
      <w:pStyle w:val="Yltunniste"/>
    </w:pPr>
    <w:r w:rsidRPr="00E15204">
      <w:rPr>
        <w:noProof/>
      </w:rPr>
      <w:drawing>
        <wp:anchor distT="0" distB="0" distL="114300" distR="114300" simplePos="0" relativeHeight="251657728" behindDoc="1" locked="0" layoutInCell="1" allowOverlap="1" wp14:anchorId="041C9A66" wp14:editId="585BDC19">
          <wp:simplePos x="0" y="0"/>
          <wp:positionH relativeFrom="page">
            <wp:posOffset>0</wp:posOffset>
          </wp:positionH>
          <wp:positionV relativeFrom="page">
            <wp:posOffset>448</wp:posOffset>
          </wp:positionV>
          <wp:extent cx="7557135" cy="1627878"/>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6278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9FE8" w14:textId="77777777" w:rsidR="002655EC" w:rsidRPr="00F05B91" w:rsidRDefault="00E15204" w:rsidP="00F05B91">
    <w:pPr>
      <w:pStyle w:val="Yltunniste"/>
    </w:pPr>
    <w:r>
      <w:rPr>
        <w:noProof/>
      </w:rPr>
      <w:drawing>
        <wp:anchor distT="0" distB="0" distL="114300" distR="114300" simplePos="0" relativeHeight="251650560" behindDoc="0" locked="0" layoutInCell="1" allowOverlap="1" wp14:anchorId="31161261" wp14:editId="36CBCEF5">
          <wp:simplePos x="0" y="0"/>
          <wp:positionH relativeFrom="page">
            <wp:posOffset>0</wp:posOffset>
          </wp:positionH>
          <wp:positionV relativeFrom="page">
            <wp:posOffset>1519</wp:posOffset>
          </wp:positionV>
          <wp:extent cx="7557135" cy="1625737"/>
          <wp:effectExtent l="19050" t="0" r="5715" b="0"/>
          <wp:wrapNone/>
          <wp:docPr id="10" name="Picture 9" descr="elementti_exporta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ti_exportattu.png"/>
                  <pic:cNvPicPr/>
                </pic:nvPicPr>
                <pic:blipFill>
                  <a:blip r:embed="rId1"/>
                  <a:stretch>
                    <a:fillRect/>
                  </a:stretch>
                </pic:blipFill>
                <pic:spPr>
                  <a:xfrm>
                    <a:off x="0" y="0"/>
                    <a:ext cx="7557135" cy="16257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1"/>
  </w:num>
  <w:num w:numId="3">
    <w:abstractNumId w:val="15"/>
  </w:num>
  <w:num w:numId="4">
    <w:abstractNumId w:val="13"/>
  </w:num>
  <w:num w:numId="5">
    <w:abstractNumId w:val="10"/>
  </w:num>
  <w:num w:numId="6">
    <w:abstractNumId w:val="14"/>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Leipi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34"/>
    <w:rsid w:val="000023ED"/>
    <w:rsid w:val="00003F10"/>
    <w:rsid w:val="00013773"/>
    <w:rsid w:val="000234BE"/>
    <w:rsid w:val="00025D02"/>
    <w:rsid w:val="0003624F"/>
    <w:rsid w:val="000421C4"/>
    <w:rsid w:val="00047349"/>
    <w:rsid w:val="000529DE"/>
    <w:rsid w:val="00084639"/>
    <w:rsid w:val="00097C9F"/>
    <w:rsid w:val="000A15CD"/>
    <w:rsid w:val="000B22B4"/>
    <w:rsid w:val="000B2323"/>
    <w:rsid w:val="000B6DE6"/>
    <w:rsid w:val="000D702D"/>
    <w:rsid w:val="000E1316"/>
    <w:rsid w:val="000E5757"/>
    <w:rsid w:val="001001D0"/>
    <w:rsid w:val="00100252"/>
    <w:rsid w:val="00103EAD"/>
    <w:rsid w:val="00105704"/>
    <w:rsid w:val="00107D4D"/>
    <w:rsid w:val="00112D82"/>
    <w:rsid w:val="001160B8"/>
    <w:rsid w:val="00116C06"/>
    <w:rsid w:val="001378F8"/>
    <w:rsid w:val="00140717"/>
    <w:rsid w:val="00140C26"/>
    <w:rsid w:val="00155C22"/>
    <w:rsid w:val="001568CB"/>
    <w:rsid w:val="001601AD"/>
    <w:rsid w:val="00160F15"/>
    <w:rsid w:val="00175287"/>
    <w:rsid w:val="00181125"/>
    <w:rsid w:val="001831E9"/>
    <w:rsid w:val="0019395A"/>
    <w:rsid w:val="0019717E"/>
    <w:rsid w:val="00197C37"/>
    <w:rsid w:val="001B1711"/>
    <w:rsid w:val="001B1B7C"/>
    <w:rsid w:val="001B6529"/>
    <w:rsid w:val="001C174D"/>
    <w:rsid w:val="001C5362"/>
    <w:rsid w:val="001D147B"/>
    <w:rsid w:val="001D18EE"/>
    <w:rsid w:val="001D219E"/>
    <w:rsid w:val="001E6B89"/>
    <w:rsid w:val="001F21AC"/>
    <w:rsid w:val="00206AFB"/>
    <w:rsid w:val="00207964"/>
    <w:rsid w:val="00212971"/>
    <w:rsid w:val="002227C6"/>
    <w:rsid w:val="00224DDD"/>
    <w:rsid w:val="00224F2D"/>
    <w:rsid w:val="00230FF3"/>
    <w:rsid w:val="0023511A"/>
    <w:rsid w:val="00236907"/>
    <w:rsid w:val="00243260"/>
    <w:rsid w:val="00254804"/>
    <w:rsid w:val="00260131"/>
    <w:rsid w:val="002655EC"/>
    <w:rsid w:val="00283B96"/>
    <w:rsid w:val="00286ABF"/>
    <w:rsid w:val="00287A6E"/>
    <w:rsid w:val="00292CEC"/>
    <w:rsid w:val="00295476"/>
    <w:rsid w:val="002956FE"/>
    <w:rsid w:val="00296257"/>
    <w:rsid w:val="002A08F9"/>
    <w:rsid w:val="002A5176"/>
    <w:rsid w:val="002A58E7"/>
    <w:rsid w:val="002A5E97"/>
    <w:rsid w:val="002B02A4"/>
    <w:rsid w:val="002C0F57"/>
    <w:rsid w:val="002D0534"/>
    <w:rsid w:val="002D52E3"/>
    <w:rsid w:val="002D7CCA"/>
    <w:rsid w:val="002E638E"/>
    <w:rsid w:val="00302945"/>
    <w:rsid w:val="00313A3B"/>
    <w:rsid w:val="00317FDC"/>
    <w:rsid w:val="00320E51"/>
    <w:rsid w:val="00330140"/>
    <w:rsid w:val="00344E40"/>
    <w:rsid w:val="0035303C"/>
    <w:rsid w:val="00365BAA"/>
    <w:rsid w:val="00370F7A"/>
    <w:rsid w:val="00376BA8"/>
    <w:rsid w:val="00382F28"/>
    <w:rsid w:val="00385A99"/>
    <w:rsid w:val="003B00F4"/>
    <w:rsid w:val="003C47BC"/>
    <w:rsid w:val="003C61F5"/>
    <w:rsid w:val="003D1D63"/>
    <w:rsid w:val="003E2C19"/>
    <w:rsid w:val="003E4E42"/>
    <w:rsid w:val="003E6BF1"/>
    <w:rsid w:val="003F23A6"/>
    <w:rsid w:val="003F5A8D"/>
    <w:rsid w:val="004004A8"/>
    <w:rsid w:val="00410A23"/>
    <w:rsid w:val="004132BC"/>
    <w:rsid w:val="004178A4"/>
    <w:rsid w:val="0042399B"/>
    <w:rsid w:val="00424884"/>
    <w:rsid w:val="00430477"/>
    <w:rsid w:val="00431EFB"/>
    <w:rsid w:val="00437BA4"/>
    <w:rsid w:val="00444D8F"/>
    <w:rsid w:val="00451DBE"/>
    <w:rsid w:val="0045592E"/>
    <w:rsid w:val="00473693"/>
    <w:rsid w:val="004844FB"/>
    <w:rsid w:val="00494100"/>
    <w:rsid w:val="004A1B2D"/>
    <w:rsid w:val="004B3A82"/>
    <w:rsid w:val="004D5C2E"/>
    <w:rsid w:val="004D68FF"/>
    <w:rsid w:val="004D6ECD"/>
    <w:rsid w:val="004D728A"/>
    <w:rsid w:val="004F75A1"/>
    <w:rsid w:val="00517587"/>
    <w:rsid w:val="005222AD"/>
    <w:rsid w:val="00531DE1"/>
    <w:rsid w:val="00532067"/>
    <w:rsid w:val="00544972"/>
    <w:rsid w:val="00546A11"/>
    <w:rsid w:val="00547F0B"/>
    <w:rsid w:val="00552CB9"/>
    <w:rsid w:val="00552DCF"/>
    <w:rsid w:val="00557B47"/>
    <w:rsid w:val="00571544"/>
    <w:rsid w:val="0059492C"/>
    <w:rsid w:val="005A7369"/>
    <w:rsid w:val="005D0D4C"/>
    <w:rsid w:val="005D455C"/>
    <w:rsid w:val="005E3B52"/>
    <w:rsid w:val="005E5BBF"/>
    <w:rsid w:val="005E5E57"/>
    <w:rsid w:val="005E6A3E"/>
    <w:rsid w:val="005E6EA0"/>
    <w:rsid w:val="005F3C2C"/>
    <w:rsid w:val="005F6F34"/>
    <w:rsid w:val="005F7623"/>
    <w:rsid w:val="006034A7"/>
    <w:rsid w:val="00603AE9"/>
    <w:rsid w:val="006050BB"/>
    <w:rsid w:val="00615472"/>
    <w:rsid w:val="00620441"/>
    <w:rsid w:val="00621C02"/>
    <w:rsid w:val="00630033"/>
    <w:rsid w:val="00635870"/>
    <w:rsid w:val="00646F5A"/>
    <w:rsid w:val="0065632D"/>
    <w:rsid w:val="006637E5"/>
    <w:rsid w:val="00663A8D"/>
    <w:rsid w:val="0067066C"/>
    <w:rsid w:val="00672C81"/>
    <w:rsid w:val="00675787"/>
    <w:rsid w:val="00680734"/>
    <w:rsid w:val="006811FE"/>
    <w:rsid w:val="0068352D"/>
    <w:rsid w:val="00683DE8"/>
    <w:rsid w:val="00692008"/>
    <w:rsid w:val="00696824"/>
    <w:rsid w:val="00697C05"/>
    <w:rsid w:val="006B1362"/>
    <w:rsid w:val="006C7F3D"/>
    <w:rsid w:val="006E21F1"/>
    <w:rsid w:val="006E38BA"/>
    <w:rsid w:val="006E610C"/>
    <w:rsid w:val="00704B7B"/>
    <w:rsid w:val="00706268"/>
    <w:rsid w:val="00713BC0"/>
    <w:rsid w:val="007219EE"/>
    <w:rsid w:val="00721A6F"/>
    <w:rsid w:val="00735142"/>
    <w:rsid w:val="0073560C"/>
    <w:rsid w:val="00737D6B"/>
    <w:rsid w:val="00740465"/>
    <w:rsid w:val="00742FB1"/>
    <w:rsid w:val="007502A3"/>
    <w:rsid w:val="0075658C"/>
    <w:rsid w:val="007663F1"/>
    <w:rsid w:val="00766CAA"/>
    <w:rsid w:val="00772465"/>
    <w:rsid w:val="007732BF"/>
    <w:rsid w:val="00782664"/>
    <w:rsid w:val="0078628B"/>
    <w:rsid w:val="0078691A"/>
    <w:rsid w:val="00791243"/>
    <w:rsid w:val="007C59EF"/>
    <w:rsid w:val="007C5A79"/>
    <w:rsid w:val="007E3741"/>
    <w:rsid w:val="007E37FF"/>
    <w:rsid w:val="007F41B8"/>
    <w:rsid w:val="00803C32"/>
    <w:rsid w:val="00816258"/>
    <w:rsid w:val="008173CA"/>
    <w:rsid w:val="00822533"/>
    <w:rsid w:val="00822860"/>
    <w:rsid w:val="008244D0"/>
    <w:rsid w:val="0082486C"/>
    <w:rsid w:val="0082701F"/>
    <w:rsid w:val="008273CC"/>
    <w:rsid w:val="00831DBF"/>
    <w:rsid w:val="00841023"/>
    <w:rsid w:val="00844718"/>
    <w:rsid w:val="00852555"/>
    <w:rsid w:val="00852CDA"/>
    <w:rsid w:val="00855F62"/>
    <w:rsid w:val="00862B49"/>
    <w:rsid w:val="0086670B"/>
    <w:rsid w:val="00866CC6"/>
    <w:rsid w:val="00874F2C"/>
    <w:rsid w:val="008806D5"/>
    <w:rsid w:val="00881C49"/>
    <w:rsid w:val="008826F9"/>
    <w:rsid w:val="00882D13"/>
    <w:rsid w:val="00884E6B"/>
    <w:rsid w:val="00887980"/>
    <w:rsid w:val="00894963"/>
    <w:rsid w:val="00897E86"/>
    <w:rsid w:val="008B1511"/>
    <w:rsid w:val="008B5822"/>
    <w:rsid w:val="008D2978"/>
    <w:rsid w:val="008D68A7"/>
    <w:rsid w:val="008E418B"/>
    <w:rsid w:val="008E5AD8"/>
    <w:rsid w:val="008E67DD"/>
    <w:rsid w:val="008F2881"/>
    <w:rsid w:val="009066B0"/>
    <w:rsid w:val="00910AC9"/>
    <w:rsid w:val="009110BF"/>
    <w:rsid w:val="00912B04"/>
    <w:rsid w:val="00913843"/>
    <w:rsid w:val="00922C37"/>
    <w:rsid w:val="009278D8"/>
    <w:rsid w:val="009308D5"/>
    <w:rsid w:val="00930D0D"/>
    <w:rsid w:val="009312A5"/>
    <w:rsid w:val="0093565E"/>
    <w:rsid w:val="00936A6E"/>
    <w:rsid w:val="00937154"/>
    <w:rsid w:val="0094088D"/>
    <w:rsid w:val="00941929"/>
    <w:rsid w:val="00955368"/>
    <w:rsid w:val="0095736B"/>
    <w:rsid w:val="00967E66"/>
    <w:rsid w:val="009717C2"/>
    <w:rsid w:val="0098014E"/>
    <w:rsid w:val="00985F4E"/>
    <w:rsid w:val="0098656C"/>
    <w:rsid w:val="0099594B"/>
    <w:rsid w:val="009A271B"/>
    <w:rsid w:val="009A2B57"/>
    <w:rsid w:val="009A3D48"/>
    <w:rsid w:val="009A7259"/>
    <w:rsid w:val="009A7462"/>
    <w:rsid w:val="009B311B"/>
    <w:rsid w:val="009B4092"/>
    <w:rsid w:val="009C1E09"/>
    <w:rsid w:val="009C2335"/>
    <w:rsid w:val="009E0199"/>
    <w:rsid w:val="009F3935"/>
    <w:rsid w:val="009F6196"/>
    <w:rsid w:val="00A02620"/>
    <w:rsid w:val="00A065BC"/>
    <w:rsid w:val="00A15D5E"/>
    <w:rsid w:val="00A25109"/>
    <w:rsid w:val="00A41EBF"/>
    <w:rsid w:val="00A4537C"/>
    <w:rsid w:val="00A51D40"/>
    <w:rsid w:val="00A56CB9"/>
    <w:rsid w:val="00A64F2C"/>
    <w:rsid w:val="00A657B9"/>
    <w:rsid w:val="00A77FF0"/>
    <w:rsid w:val="00A8456C"/>
    <w:rsid w:val="00A87EE3"/>
    <w:rsid w:val="00A97748"/>
    <w:rsid w:val="00AA2EDB"/>
    <w:rsid w:val="00AB6110"/>
    <w:rsid w:val="00AC0154"/>
    <w:rsid w:val="00AC6E7E"/>
    <w:rsid w:val="00AD0261"/>
    <w:rsid w:val="00AD0893"/>
    <w:rsid w:val="00AD428D"/>
    <w:rsid w:val="00AD5624"/>
    <w:rsid w:val="00AE44CC"/>
    <w:rsid w:val="00AE4879"/>
    <w:rsid w:val="00AE65FE"/>
    <w:rsid w:val="00AF2AE1"/>
    <w:rsid w:val="00AF3FB7"/>
    <w:rsid w:val="00AF5A7D"/>
    <w:rsid w:val="00AF6FC1"/>
    <w:rsid w:val="00AF733E"/>
    <w:rsid w:val="00B04871"/>
    <w:rsid w:val="00B10EE2"/>
    <w:rsid w:val="00B13689"/>
    <w:rsid w:val="00B26C9F"/>
    <w:rsid w:val="00B30098"/>
    <w:rsid w:val="00B35202"/>
    <w:rsid w:val="00B46AFB"/>
    <w:rsid w:val="00B754E9"/>
    <w:rsid w:val="00B7579B"/>
    <w:rsid w:val="00B8061D"/>
    <w:rsid w:val="00B826C8"/>
    <w:rsid w:val="00B836F9"/>
    <w:rsid w:val="00B84014"/>
    <w:rsid w:val="00B84558"/>
    <w:rsid w:val="00B85797"/>
    <w:rsid w:val="00B95EB5"/>
    <w:rsid w:val="00B96BD8"/>
    <w:rsid w:val="00BA1192"/>
    <w:rsid w:val="00BA1470"/>
    <w:rsid w:val="00BA37B4"/>
    <w:rsid w:val="00BB0020"/>
    <w:rsid w:val="00BB4856"/>
    <w:rsid w:val="00BD212C"/>
    <w:rsid w:val="00BD33D3"/>
    <w:rsid w:val="00BE29D6"/>
    <w:rsid w:val="00C019EB"/>
    <w:rsid w:val="00C07759"/>
    <w:rsid w:val="00C128A3"/>
    <w:rsid w:val="00C415DC"/>
    <w:rsid w:val="00C425B7"/>
    <w:rsid w:val="00C4292A"/>
    <w:rsid w:val="00C42C75"/>
    <w:rsid w:val="00C438AC"/>
    <w:rsid w:val="00C52967"/>
    <w:rsid w:val="00C56AE2"/>
    <w:rsid w:val="00C5771F"/>
    <w:rsid w:val="00C6183C"/>
    <w:rsid w:val="00C649D5"/>
    <w:rsid w:val="00C656B6"/>
    <w:rsid w:val="00C77D9C"/>
    <w:rsid w:val="00C821D0"/>
    <w:rsid w:val="00C8311C"/>
    <w:rsid w:val="00C860C9"/>
    <w:rsid w:val="00C86449"/>
    <w:rsid w:val="00C86947"/>
    <w:rsid w:val="00C96750"/>
    <w:rsid w:val="00CA2A8C"/>
    <w:rsid w:val="00CB05DE"/>
    <w:rsid w:val="00CB1C8E"/>
    <w:rsid w:val="00CB3E0C"/>
    <w:rsid w:val="00CB4F3C"/>
    <w:rsid w:val="00CC7801"/>
    <w:rsid w:val="00CF0A82"/>
    <w:rsid w:val="00CF4571"/>
    <w:rsid w:val="00D01048"/>
    <w:rsid w:val="00D02F1B"/>
    <w:rsid w:val="00D137A0"/>
    <w:rsid w:val="00D15D6B"/>
    <w:rsid w:val="00D21324"/>
    <w:rsid w:val="00D23E27"/>
    <w:rsid w:val="00D40DA5"/>
    <w:rsid w:val="00D44813"/>
    <w:rsid w:val="00D47375"/>
    <w:rsid w:val="00D526CD"/>
    <w:rsid w:val="00D62736"/>
    <w:rsid w:val="00D653B8"/>
    <w:rsid w:val="00D7697F"/>
    <w:rsid w:val="00D815D4"/>
    <w:rsid w:val="00D81E22"/>
    <w:rsid w:val="00DA5A87"/>
    <w:rsid w:val="00DB13C0"/>
    <w:rsid w:val="00DB7D62"/>
    <w:rsid w:val="00DC1093"/>
    <w:rsid w:val="00DC4485"/>
    <w:rsid w:val="00DE1437"/>
    <w:rsid w:val="00DE35BF"/>
    <w:rsid w:val="00DE4AB8"/>
    <w:rsid w:val="00DF0454"/>
    <w:rsid w:val="00DF28D2"/>
    <w:rsid w:val="00E02A32"/>
    <w:rsid w:val="00E04B15"/>
    <w:rsid w:val="00E1246C"/>
    <w:rsid w:val="00E14157"/>
    <w:rsid w:val="00E15204"/>
    <w:rsid w:val="00E253D2"/>
    <w:rsid w:val="00E37375"/>
    <w:rsid w:val="00E47B6E"/>
    <w:rsid w:val="00E53949"/>
    <w:rsid w:val="00E548FD"/>
    <w:rsid w:val="00E57768"/>
    <w:rsid w:val="00E6215A"/>
    <w:rsid w:val="00E67E3F"/>
    <w:rsid w:val="00E70D70"/>
    <w:rsid w:val="00E76840"/>
    <w:rsid w:val="00E76B17"/>
    <w:rsid w:val="00E802AF"/>
    <w:rsid w:val="00E8660E"/>
    <w:rsid w:val="00E93D0F"/>
    <w:rsid w:val="00EB09CD"/>
    <w:rsid w:val="00EB13EC"/>
    <w:rsid w:val="00EB393B"/>
    <w:rsid w:val="00EC30DD"/>
    <w:rsid w:val="00EE0657"/>
    <w:rsid w:val="00EE0715"/>
    <w:rsid w:val="00EE1EF3"/>
    <w:rsid w:val="00EE206E"/>
    <w:rsid w:val="00EF3070"/>
    <w:rsid w:val="00EF6284"/>
    <w:rsid w:val="00F05B91"/>
    <w:rsid w:val="00F10FEC"/>
    <w:rsid w:val="00F30ACC"/>
    <w:rsid w:val="00F32AF5"/>
    <w:rsid w:val="00F34009"/>
    <w:rsid w:val="00F37292"/>
    <w:rsid w:val="00F46EA4"/>
    <w:rsid w:val="00F52F48"/>
    <w:rsid w:val="00F60AF2"/>
    <w:rsid w:val="00F663D4"/>
    <w:rsid w:val="00F67274"/>
    <w:rsid w:val="00F71878"/>
    <w:rsid w:val="00F94E66"/>
    <w:rsid w:val="00FC71B6"/>
    <w:rsid w:val="00FD34EE"/>
    <w:rsid w:val="00FD65F5"/>
    <w:rsid w:val="00FF6C3A"/>
    <w:rsid w:val="00FF7B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1B5B1"/>
  <w15:docId w15:val="{A9BB8413-3AFE-45CE-9D6D-6A3F5922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semiHidden/>
    <w:qFormat/>
    <w:rsid w:val="002A5E97"/>
    <w:rPr>
      <w:rFonts w:ascii="Verdana" w:hAnsi="Verdana"/>
      <w:sz w:val="24"/>
      <w:szCs w:val="24"/>
    </w:rPr>
  </w:style>
  <w:style w:type="paragraph" w:styleId="Otsikko1">
    <w:name w:val="heading 1"/>
    <w:next w:val="Leipis"/>
    <w:link w:val="Otsikko1Char"/>
    <w:autoRedefine/>
    <w:qFormat/>
    <w:rsid w:val="00BA37B4"/>
    <w:pPr>
      <w:keepNext/>
      <w:suppressAutoHyphens/>
      <w:spacing w:after="240"/>
      <w:outlineLvl w:val="0"/>
    </w:pPr>
    <w:rPr>
      <w:rFonts w:asciiTheme="minorHAnsi" w:hAnsiTheme="minorHAnsi" w:cs="Arial"/>
      <w:b/>
      <w:bCs/>
      <w:noProof/>
      <w:kern w:val="32"/>
      <w:sz w:val="26"/>
      <w:szCs w:val="32"/>
    </w:rPr>
  </w:style>
  <w:style w:type="paragraph" w:styleId="Otsikko2">
    <w:name w:val="heading 2"/>
    <w:basedOn w:val="Otsikko1"/>
    <w:next w:val="Leipis"/>
    <w:autoRedefine/>
    <w:rsid w:val="002A5E97"/>
    <w:pPr>
      <w:spacing w:before="120" w:after="60"/>
      <w:outlineLvl w:val="1"/>
    </w:pPr>
    <w:rPr>
      <w:bCs w:val="0"/>
      <w:iCs/>
      <w:sz w:val="22"/>
      <w:szCs w:val="28"/>
    </w:rPr>
  </w:style>
  <w:style w:type="paragraph" w:styleId="Otsikko3">
    <w:name w:val="heading 3"/>
    <w:basedOn w:val="Normaali"/>
    <w:next w:val="Normaali"/>
    <w:semiHidden/>
    <w:qFormat/>
    <w:rsid w:val="00D81E22"/>
    <w:pPr>
      <w:keepNext/>
      <w:spacing w:before="240" w:after="60"/>
      <w:outlineLvl w:val="2"/>
    </w:pPr>
    <w:rPr>
      <w:rFonts w:ascii="Arial" w:hAnsi="Arial" w:cs="Arial"/>
      <w:b/>
      <w:bCs/>
      <w:sz w:val="26"/>
      <w:szCs w:val="26"/>
    </w:rPr>
  </w:style>
  <w:style w:type="paragraph" w:styleId="Otsikko4">
    <w:name w:val="heading 4"/>
    <w:basedOn w:val="Normaali"/>
    <w:next w:val="Normaali"/>
    <w:semiHidden/>
    <w:qFormat/>
    <w:rsid w:val="00D81E22"/>
    <w:pPr>
      <w:keepNext/>
      <w:spacing w:before="240" w:after="60"/>
      <w:outlineLvl w:val="3"/>
    </w:pPr>
    <w:rPr>
      <w:b/>
      <w:bCs/>
      <w:sz w:val="28"/>
      <w:szCs w:val="28"/>
    </w:rPr>
  </w:style>
  <w:style w:type="paragraph" w:styleId="Otsikko5">
    <w:name w:val="heading 5"/>
    <w:basedOn w:val="Normaali"/>
    <w:next w:val="Normaali"/>
    <w:semiHidden/>
    <w:qFormat/>
    <w:rsid w:val="00D81E22"/>
    <w:pPr>
      <w:spacing w:before="240" w:after="60"/>
      <w:outlineLvl w:val="4"/>
    </w:pPr>
    <w:rPr>
      <w:b/>
      <w:bCs/>
      <w:i/>
      <w:iCs/>
      <w:sz w:val="26"/>
      <w:szCs w:val="26"/>
    </w:rPr>
  </w:style>
  <w:style w:type="paragraph" w:styleId="Otsikko6">
    <w:name w:val="heading 6"/>
    <w:basedOn w:val="Normaali"/>
    <w:next w:val="Normaali"/>
    <w:semiHidden/>
    <w:qFormat/>
    <w:rsid w:val="00D81E22"/>
    <w:pPr>
      <w:spacing w:before="240" w:after="60"/>
      <w:outlineLvl w:val="5"/>
    </w:pPr>
    <w:rPr>
      <w:b/>
      <w:bCs/>
      <w:sz w:val="22"/>
      <w:szCs w:val="22"/>
    </w:rPr>
  </w:style>
  <w:style w:type="paragraph" w:styleId="Otsikko7">
    <w:name w:val="heading 7"/>
    <w:basedOn w:val="Normaali"/>
    <w:next w:val="Normaali"/>
    <w:semiHidden/>
    <w:qFormat/>
    <w:rsid w:val="00D81E22"/>
    <w:pPr>
      <w:spacing w:before="240" w:after="60"/>
      <w:outlineLvl w:val="6"/>
    </w:pPr>
  </w:style>
  <w:style w:type="paragraph" w:styleId="Otsikko8">
    <w:name w:val="heading 8"/>
    <w:basedOn w:val="Normaali"/>
    <w:next w:val="Normaali"/>
    <w:semiHidden/>
    <w:qFormat/>
    <w:rsid w:val="00D81E22"/>
    <w:pPr>
      <w:spacing w:before="240" w:after="60"/>
      <w:outlineLvl w:val="7"/>
    </w:pPr>
    <w:rPr>
      <w:i/>
      <w:iCs/>
    </w:rPr>
  </w:style>
  <w:style w:type="paragraph" w:styleId="Otsikko9">
    <w:name w:val="heading 9"/>
    <w:basedOn w:val="Normaali"/>
    <w:next w:val="Normaali"/>
    <w:semiHidden/>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allekirjoittaja">
    <w:name w:val="x_allekirjoittaja"/>
    <w:basedOn w:val="Leipis"/>
    <w:next w:val="Leipis"/>
    <w:autoRedefine/>
    <w:qFormat/>
    <w:rsid w:val="00287A6E"/>
    <w:pPr>
      <w:spacing w:before="520" w:after="0"/>
      <w:contextualSpacing/>
    </w:pPr>
    <w:rPr>
      <w:b/>
      <w:i/>
    </w:rPr>
  </w:style>
  <w:style w:type="paragraph" w:styleId="Leipteksti">
    <w:name w:val="Body Text"/>
    <w:basedOn w:val="Normaali"/>
    <w:semiHidden/>
    <w:rsid w:val="00D81E22"/>
    <w:pPr>
      <w:spacing w:after="120"/>
    </w:pPr>
  </w:style>
  <w:style w:type="paragraph" w:styleId="Leiptekstin1rivinsisennys">
    <w:name w:val="Body Text First Indent"/>
    <w:basedOn w:val="Leipteksti"/>
    <w:semiHidden/>
    <w:rsid w:val="00D81E22"/>
    <w:pPr>
      <w:ind w:firstLine="210"/>
    </w:pPr>
  </w:style>
  <w:style w:type="paragraph" w:styleId="Alatunniste">
    <w:name w:val="footer"/>
    <w:basedOn w:val="Normaali"/>
    <w:semiHidden/>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paragraph" w:customStyle="1" w:styleId="Leipis">
    <w:name w:val="Leipis"/>
    <w:autoRedefine/>
    <w:qFormat/>
    <w:rsid w:val="00FD34EE"/>
    <w:pPr>
      <w:spacing w:after="280"/>
    </w:pPr>
    <w:rPr>
      <w:rFonts w:asciiTheme="minorHAnsi" w:hAnsiTheme="minorHAnsi"/>
      <w:sz w:val="22"/>
      <w:szCs w:val="22"/>
    </w:rPr>
  </w:style>
  <w:style w:type="character" w:styleId="Sivunumero">
    <w:name w:val="page number"/>
    <w:semiHidden/>
    <w:rsid w:val="00D81E22"/>
  </w:style>
  <w:style w:type="paragraph" w:customStyle="1" w:styleId="xxalatunnisteorganisaationnimi">
    <w:name w:val="xx_alatunniste_organisaation_nimi"/>
    <w:autoRedefine/>
    <w:rsid w:val="00BA37B4"/>
    <w:pPr>
      <w:framePr w:wrap="around" w:vAnchor="page" w:hAnchor="margin" w:y="15764"/>
      <w:spacing w:line="210" w:lineRule="exact"/>
      <w:suppressOverlap/>
    </w:pPr>
    <w:rPr>
      <w:rFonts w:asciiTheme="minorHAnsi" w:hAnsiTheme="minorHAnsi" w:cs="Arial"/>
      <w:b/>
      <w:noProof/>
      <w:color w:val="000000"/>
      <w:spacing w:val="-2"/>
      <w:sz w:val="17"/>
      <w:szCs w:val="16"/>
    </w:rPr>
  </w:style>
  <w:style w:type="paragraph" w:customStyle="1" w:styleId="xxalatunnisteosoitetiedot">
    <w:name w:val="xx_alatunniste_osoitetiedot"/>
    <w:next w:val="Leipis"/>
    <w:autoRedefine/>
    <w:rsid w:val="00BA37B4"/>
    <w:pPr>
      <w:framePr w:wrap="around" w:vAnchor="page" w:hAnchor="margin" w:y="15764"/>
      <w:spacing w:line="210" w:lineRule="exact"/>
      <w:suppressOverlap/>
    </w:pPr>
    <w:rPr>
      <w:rFonts w:asciiTheme="minorHAnsi" w:hAnsiTheme="minorHAnsi" w:cs="Arial"/>
      <w:noProof/>
      <w:color w:val="000000"/>
      <w:spacing w:val="-2"/>
      <w:sz w:val="17"/>
      <w:szCs w:val="16"/>
    </w:rPr>
  </w:style>
  <w:style w:type="paragraph" w:customStyle="1" w:styleId="xxvastaanottajaosoite">
    <w:name w:val="xx_vastaanottaja_osoite"/>
    <w:autoRedefine/>
    <w:rsid w:val="00BA37B4"/>
    <w:rPr>
      <w:rFonts w:asciiTheme="minorHAnsi" w:hAnsiTheme="minorHAnsi" w:cs="Arial"/>
      <w:noProof/>
      <w:color w:val="000000"/>
      <w:spacing w:val="-2"/>
      <w:sz w:val="22"/>
      <w:szCs w:val="16"/>
    </w:rPr>
  </w:style>
  <w:style w:type="paragraph" w:styleId="Seliteteksti">
    <w:name w:val="Balloon Text"/>
    <w:basedOn w:val="Normaali"/>
    <w:link w:val="SelitetekstiChar"/>
    <w:semiHidden/>
    <w:rsid w:val="007E37FF"/>
    <w:rPr>
      <w:rFonts w:ascii="Tahoma" w:hAnsi="Tahoma" w:cs="Tahoma"/>
      <w:sz w:val="16"/>
      <w:szCs w:val="16"/>
    </w:rPr>
  </w:style>
  <w:style w:type="paragraph" w:customStyle="1" w:styleId="xxylatunnistekenttientxt">
    <w:name w:val="xx_ylatunniste_kenttien_txt"/>
    <w:autoRedefine/>
    <w:rsid w:val="00BA37B4"/>
    <w:rPr>
      <w:rFonts w:asciiTheme="minorHAnsi" w:hAnsiTheme="minorHAnsi" w:cs="Arial"/>
      <w:noProof/>
      <w:color w:val="000000"/>
      <w:spacing w:val="-2"/>
      <w:sz w:val="22"/>
      <w:szCs w:val="16"/>
    </w:rPr>
  </w:style>
  <w:style w:type="paragraph" w:customStyle="1" w:styleId="xxylatunnistesivunumerointi">
    <w:name w:val="xx_ylatunniste_sivunumerointi"/>
    <w:autoRedefine/>
    <w:rsid w:val="00BA37B4"/>
    <w:pPr>
      <w:jc w:val="right"/>
    </w:pPr>
    <w:rPr>
      <w:rFonts w:asciiTheme="minorHAnsi" w:hAnsiTheme="minorHAnsi"/>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basedOn w:val="Kappaleenoletusfontti"/>
    <w:semiHidden/>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basedOn w:val="Kappaleenoletusfontti"/>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basedOn w:val="Kappaleenoletusfontti"/>
    <w:semiHidden/>
    <w:rsid w:val="00D81E22"/>
    <w:rPr>
      <w:i/>
      <w:iCs/>
    </w:rPr>
  </w:style>
  <w:style w:type="character" w:styleId="HTML-koodi">
    <w:name w:val="HTML Code"/>
    <w:basedOn w:val="Kappaleenoletusfontti"/>
    <w:semiHidden/>
    <w:rsid w:val="00D81E22"/>
    <w:rPr>
      <w:rFonts w:ascii="Courier New" w:hAnsi="Courier New" w:cs="Courier New"/>
      <w:sz w:val="20"/>
      <w:szCs w:val="20"/>
    </w:rPr>
  </w:style>
  <w:style w:type="character" w:styleId="HTML-mrittely">
    <w:name w:val="HTML Definition"/>
    <w:basedOn w:val="Kappaleenoletusfontti"/>
    <w:semiHidden/>
    <w:rsid w:val="00D81E22"/>
    <w:rPr>
      <w:i/>
      <w:iCs/>
    </w:rPr>
  </w:style>
  <w:style w:type="character" w:styleId="HTML-nppimist">
    <w:name w:val="HTML Keyboard"/>
    <w:basedOn w:val="Kappaleenoletusfontti"/>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basedOn w:val="Kappaleenoletusfontti"/>
    <w:semiHidden/>
    <w:rsid w:val="00D81E22"/>
    <w:rPr>
      <w:rFonts w:ascii="Courier New" w:hAnsi="Courier New" w:cs="Courier New"/>
    </w:rPr>
  </w:style>
  <w:style w:type="character" w:styleId="HTML-kirjoituskone">
    <w:name w:val="HTML Typewriter"/>
    <w:basedOn w:val="Kappaleenoletusfontti"/>
    <w:semiHidden/>
    <w:rsid w:val="00D81E22"/>
    <w:rPr>
      <w:rFonts w:ascii="Courier New" w:hAnsi="Courier New" w:cs="Courier New"/>
      <w:sz w:val="20"/>
      <w:szCs w:val="20"/>
    </w:rPr>
  </w:style>
  <w:style w:type="character" w:styleId="HTML-muuttuja">
    <w:name w:val="HTML Variable"/>
    <w:basedOn w:val="Kappaleenoletusfontti"/>
    <w:semiHidden/>
    <w:rsid w:val="00D81E22"/>
    <w:rPr>
      <w:i/>
      <w:iCs/>
    </w:rPr>
  </w:style>
  <w:style w:type="character" w:styleId="Hyperlinkki">
    <w:name w:val="Hyperlink"/>
    <w:basedOn w:val="Kappaleenoletusfontti"/>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Normaali"/>
    <w:semiHidden/>
    <w:rsid w:val="00D81E22"/>
    <w:pPr>
      <w:ind w:left="283" w:hanging="283"/>
    </w:pPr>
  </w:style>
  <w:style w:type="paragraph" w:styleId="Luettelo2">
    <w:name w:val="List 2"/>
    <w:basedOn w:val="Normaali"/>
    <w:semiHidden/>
    <w:rsid w:val="00D81E22"/>
    <w:pPr>
      <w:ind w:left="566" w:hanging="283"/>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semiHidden/>
    <w:rsid w:val="00D81E22"/>
    <w:pPr>
      <w:ind w:left="4252"/>
    </w:pPr>
  </w:style>
  <w:style w:type="character" w:styleId="Voimakas">
    <w:name w:val="Strong"/>
    <w:basedOn w:val="Kappaleenoletusfontti"/>
    <w:semiHidden/>
    <w:qFormat/>
    <w:rsid w:val="00D81E22"/>
    <w:rPr>
      <w:b/>
      <w:bCs/>
    </w:rPr>
  </w:style>
  <w:style w:type="paragraph" w:styleId="Alaotsikko">
    <w:name w:val="Subtitle"/>
    <w:basedOn w:val="Normaali"/>
    <w:semiHidden/>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semiHidden/>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1B1711"/>
    <w:pPr>
      <w:framePr w:wrap="around" w:vAnchor="text" w:hAnchor="text" w:y="1"/>
      <w:suppressOverlap/>
    </w:pPr>
    <w:rPr>
      <w:b/>
    </w:rPr>
  </w:style>
  <w:style w:type="paragraph" w:customStyle="1" w:styleId="xxylatunnistepvm">
    <w:name w:val="xx_ylatunniste_pvm"/>
    <w:basedOn w:val="xxylatunnistekenttientxt"/>
    <w:autoRedefine/>
    <w:rsid w:val="0065632D"/>
    <w:pPr>
      <w:framePr w:wrap="around" w:vAnchor="text" w:hAnchor="text" w:y="1"/>
      <w:ind w:right="851"/>
      <w:suppressOverlap/>
      <w:jc w:val="right"/>
    </w:pPr>
  </w:style>
  <w:style w:type="character" w:customStyle="1" w:styleId="zzlihavointi">
    <w:name w:val="zz_lihavointi"/>
    <w:basedOn w:val="Kappaleenoletusfontti"/>
    <w:qFormat/>
    <w:rsid w:val="00AD5624"/>
    <w:rPr>
      <w:b/>
    </w:rPr>
  </w:style>
  <w:style w:type="paragraph" w:customStyle="1" w:styleId="xxylatunnistekenttiennimet">
    <w:name w:val="xx_ylatunniste_kenttien_nimet"/>
    <w:autoRedefine/>
    <w:rsid w:val="00BA37B4"/>
    <w:rPr>
      <w:rFonts w:asciiTheme="minorHAnsi" w:hAnsiTheme="minorHAnsi" w:cs="Arial"/>
      <w:b/>
      <w:noProof/>
      <w:color w:val="000000"/>
      <w:spacing w:val="-2"/>
      <w:szCs w:val="16"/>
    </w:rPr>
  </w:style>
  <w:style w:type="paragraph" w:customStyle="1" w:styleId="xxvastaanottajahlonimi">
    <w:name w:val="xx_vastaanottaja_hlo_nimi"/>
    <w:basedOn w:val="xxvastaanottajaorgnimi"/>
    <w:autoRedefine/>
    <w:rsid w:val="001B1711"/>
    <w:pPr>
      <w:framePr w:wrap="around"/>
    </w:pPr>
    <w:rPr>
      <w:b w:val="0"/>
    </w:rPr>
  </w:style>
  <w:style w:type="paragraph" w:customStyle="1" w:styleId="xTervehdys">
    <w:name w:val="x_Tervehdys"/>
    <w:basedOn w:val="Leipis"/>
    <w:next w:val="xallekirjoittaja"/>
    <w:autoRedefine/>
    <w:qFormat/>
    <w:rsid w:val="00287A6E"/>
    <w:pPr>
      <w:spacing w:before="780"/>
    </w:pPr>
    <w:rPr>
      <w:i/>
    </w:rPr>
  </w:style>
  <w:style w:type="paragraph" w:customStyle="1" w:styleId="xTitteli">
    <w:name w:val="x_Titteli"/>
    <w:basedOn w:val="Leipis"/>
    <w:next w:val="Leipis"/>
    <w:autoRedefine/>
    <w:qFormat/>
    <w:rsid w:val="00287A6E"/>
    <w:rPr>
      <w:i/>
    </w:rPr>
  </w:style>
  <w:style w:type="character" w:customStyle="1" w:styleId="SelitetekstiChar">
    <w:name w:val="Seliteteksti Char"/>
    <w:basedOn w:val="Kappaleenoletusfontti"/>
    <w:link w:val="Seliteteksti"/>
    <w:semiHidden/>
    <w:rsid w:val="007E37FF"/>
    <w:rPr>
      <w:rFonts w:ascii="Tahoma" w:hAnsi="Tahoma" w:cs="Tahoma"/>
      <w:sz w:val="16"/>
      <w:szCs w:val="16"/>
    </w:rPr>
  </w:style>
  <w:style w:type="character" w:customStyle="1" w:styleId="Otsikko1Char">
    <w:name w:val="Otsikko 1 Char"/>
    <w:basedOn w:val="Kappaleenoletusfontti"/>
    <w:link w:val="Otsikko1"/>
    <w:rsid w:val="00CF0A82"/>
    <w:rPr>
      <w:rFonts w:asciiTheme="minorHAnsi" w:hAnsiTheme="minorHAnsi" w:cs="Arial"/>
      <w:b/>
      <w:bCs/>
      <w:noProof/>
      <w:kern w:val="32"/>
      <w:sz w:val="26"/>
      <w:szCs w:val="32"/>
    </w:rPr>
  </w:style>
  <w:style w:type="character" w:customStyle="1" w:styleId="s1">
    <w:name w:val="s1"/>
    <w:basedOn w:val="Kappaleenoletusfontti"/>
    <w:rsid w:val="00FD34EE"/>
    <w:rPr>
      <w:rFonts w:ascii="Helvetica" w:hAnsi="Helvetica" w:hint="default"/>
      <w:sz w:val="14"/>
      <w:szCs w:val="14"/>
    </w:rPr>
  </w:style>
  <w:style w:type="character" w:customStyle="1" w:styleId="s2">
    <w:name w:val="s2"/>
    <w:basedOn w:val="Kappaleenoletusfontti"/>
    <w:rsid w:val="00FD34EE"/>
    <w:rPr>
      <w:rFonts w:ascii="Helvetica Neue" w:hAnsi="Helvetica Neue" w:hint="default"/>
      <w:color w:val="FF2A61"/>
      <w:sz w:val="14"/>
      <w:szCs w:val="14"/>
    </w:rPr>
  </w:style>
  <w:style w:type="paragraph" w:styleId="Eivli">
    <w:name w:val="No Spacing"/>
    <w:uiPriority w:val="1"/>
    <w:qFormat/>
    <w:rsid w:val="0010025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ytali\Desktop\AMMATTIOSASTON%20J&#196;SENSIHTEERIKOULUTUS%202020_S&#196;HK&#214;INEN.docx.dotx" TargetMode="External"/></Relationships>
</file>

<file path=word/theme/theme1.xml><?xml version="1.0" encoding="utf-8"?>
<a:theme xmlns:a="http://schemas.openxmlformats.org/drawingml/2006/main" name="Office Theme">
  <a:themeElements>
    <a:clrScheme name="IAET">
      <a:dk1>
        <a:sysClr val="windowText" lastClr="000000"/>
      </a:dk1>
      <a:lt1>
        <a:sysClr val="window" lastClr="FFFFFF"/>
      </a:lt1>
      <a:dk2>
        <a:srgbClr val="000000"/>
      </a:dk2>
      <a:lt2>
        <a:srgbClr val="FFFFFF"/>
      </a:lt2>
      <a:accent1>
        <a:srgbClr val="0072C6"/>
      </a:accent1>
      <a:accent2>
        <a:srgbClr val="70B800"/>
      </a:accent2>
      <a:accent3>
        <a:srgbClr val="007C59"/>
      </a:accent3>
      <a:accent4>
        <a:srgbClr val="0099B5"/>
      </a:accent4>
      <a:accent5>
        <a:srgbClr val="F0AB00"/>
      </a:accent5>
      <a:accent6>
        <a:srgbClr val="9B9993"/>
      </a:accent6>
      <a:hlink>
        <a:srgbClr val="0072C6"/>
      </a:hlink>
      <a:folHlink>
        <a:srgbClr val="9B99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haredWithUsers xmlns="f600a5cc-ce53-4742-83f1-ebbaee6032a1">
      <UserInfo>
        <DisplayName>Vanninen Päivi</DisplayName>
        <AccountId>247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siakirja" ma:contentTypeID="0x010100991DC76B43199548A8F3322EE2E1E3CF" ma:contentTypeVersion="5" ma:contentTypeDescription="Luo uusi asiakirja." ma:contentTypeScope="" ma:versionID="2a4bf62f6fcd8133dfc691413e072a20">
  <xsd:schema xmlns:xsd="http://www.w3.org/2001/XMLSchema" xmlns:xs="http://www.w3.org/2001/XMLSchema" xmlns:p="http://schemas.microsoft.com/office/2006/metadata/properties" xmlns:ns1="http://schemas.microsoft.com/sharepoint/v3" xmlns:ns2="1bcfedfc-9f02-4e2c-bd57-8667b75ed408" xmlns:ns3="f600a5cc-ce53-4742-83f1-ebbaee6032a1" targetNamespace="http://schemas.microsoft.com/office/2006/metadata/properties" ma:root="true" ma:fieldsID="73053bfe5e07ed29bff15194f6580c7a" ns1:_="" ns2:_="" ns3:_="">
    <xsd:import namespace="http://schemas.microsoft.com/sharepoint/v3"/>
    <xsd:import namespace="1bcfedfc-9f02-4e2c-bd57-8667b75ed408"/>
    <xsd:import namespace="f600a5cc-ce53-4742-83f1-ebbaee6032a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fedfc-9f02-4e2c-bd57-8667b75ed4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00a5cc-ce53-4742-83f1-ebbaee6032a1"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67635-C6F7-46E0-BB01-DE0B255C5C11}">
  <ds:schemaRefs>
    <ds:schemaRef ds:uri="http://schemas.microsoft.com/office/2006/metadata/properties"/>
    <ds:schemaRef ds:uri="http://schemas.microsoft.com/sharepoint/v3"/>
    <ds:schemaRef ds:uri="f600a5cc-ce53-4742-83f1-ebbaee6032a1"/>
  </ds:schemaRefs>
</ds:datastoreItem>
</file>

<file path=customXml/itemProps2.xml><?xml version="1.0" encoding="utf-8"?>
<ds:datastoreItem xmlns:ds="http://schemas.openxmlformats.org/officeDocument/2006/customXml" ds:itemID="{0FBF5667-98D0-40AD-9B2B-EAD724CCAC5A}">
  <ds:schemaRefs>
    <ds:schemaRef ds:uri="http://schemas.microsoft.com/sharepoint/v3/contenttype/forms"/>
  </ds:schemaRefs>
</ds:datastoreItem>
</file>

<file path=customXml/itemProps3.xml><?xml version="1.0" encoding="utf-8"?>
<ds:datastoreItem xmlns:ds="http://schemas.openxmlformats.org/officeDocument/2006/customXml" ds:itemID="{98A29961-515F-4FF8-AEF7-721AC934837F}">
  <ds:schemaRefs>
    <ds:schemaRef ds:uri="http://schemas.openxmlformats.org/officeDocument/2006/bibliography"/>
  </ds:schemaRefs>
</ds:datastoreItem>
</file>

<file path=customXml/itemProps4.xml><?xml version="1.0" encoding="utf-8"?>
<ds:datastoreItem xmlns:ds="http://schemas.openxmlformats.org/officeDocument/2006/customXml" ds:itemID="{3B510D53-EC14-4C7E-B5BE-6AFD881E8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edfc-9f02-4e2c-bd57-8667b75ed408"/>
    <ds:schemaRef ds:uri="f600a5cc-ce53-4742-83f1-ebbaee603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AMMATTIOSASTON JÄSENSIHTEERIKOULUTUS 2020_SÄHKÖINEN.docx.dotx</Template>
  <TotalTime>1</TotalTime>
  <Pages>1</Pages>
  <Words>171</Words>
  <Characters>1387</Characters>
  <Application>Microsoft Office Word</Application>
  <DocSecurity>0</DocSecurity>
  <Lines>11</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TEHY</vt:lpstr>
      <vt:lpstr>TEHY</vt:lpstr>
    </vt:vector>
  </TitlesOfParts>
  <Company>Innocorp Oy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TEHY</dc:title>
  <dc:creator>Lindholm Taina</dc:creator>
  <cp:lastModifiedBy>Lindholm Taina</cp:lastModifiedBy>
  <cp:revision>2</cp:revision>
  <cp:lastPrinted>2017-03-21T13:24:00Z</cp:lastPrinted>
  <dcterms:created xsi:type="dcterms:W3CDTF">2020-09-03T07:45:00Z</dcterms:created>
  <dcterms:modified xsi:type="dcterms:W3CDTF">2020-09-03T07:47:00Z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0x010100991DC76B43199548A8F3322EE2E1E3CF</vt:lpwstr>
  </property>
</Properties>
</file>